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897" w:rsidRDefault="007060E4" w:rsidP="00B9539C">
      <w:pPr>
        <w:pStyle w:val="a3"/>
      </w:pPr>
      <w:r>
        <w:rPr>
          <w:rFonts w:hint="eastAsia"/>
        </w:rPr>
        <w:t>タイトル</w:t>
      </w:r>
    </w:p>
    <w:p w:rsidR="007060E4" w:rsidRDefault="00CA6B8C" w:rsidP="00CA6B8C">
      <w:pPr>
        <w:pStyle w:val="af5"/>
      </w:pPr>
      <w:r>
        <w:rPr>
          <w:rFonts w:hint="eastAsia"/>
        </w:rPr>
        <w:t>―副題―</w:t>
      </w:r>
    </w:p>
    <w:p w:rsidR="00CA6B8C" w:rsidRDefault="00CA6B8C" w:rsidP="00CA6B8C"/>
    <w:p w:rsidR="00CA6B8C" w:rsidRDefault="00CA6B8C" w:rsidP="007060E4">
      <w:pPr>
        <w:pStyle w:val="a5"/>
      </w:pPr>
      <w:r>
        <w:rPr>
          <w:rFonts w:hint="eastAsia"/>
        </w:rPr>
        <w:t>名前</w:t>
      </w:r>
    </w:p>
    <w:p w:rsidR="008633DA" w:rsidRDefault="00CA6B8C" w:rsidP="007060E4">
      <w:pPr>
        <w:pStyle w:val="a6"/>
      </w:pPr>
      <w:r>
        <w:t>********</w:t>
      </w:r>
      <w:r w:rsidR="007060E4">
        <w:t>@</w:t>
      </w:r>
      <w:r>
        <w:t>*******</w:t>
      </w:r>
    </w:p>
    <w:p w:rsidR="007060E4" w:rsidRDefault="007060E4" w:rsidP="007060E4"/>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4"/>
        <w:gridCol w:w="6880"/>
      </w:tblGrid>
      <w:tr w:rsidR="008A7310" w:rsidTr="008A7310">
        <w:trPr>
          <w:jc w:val="center"/>
        </w:trPr>
        <w:tc>
          <w:tcPr>
            <w:tcW w:w="0" w:type="auto"/>
          </w:tcPr>
          <w:p w:rsidR="008A7310" w:rsidRDefault="008A7310" w:rsidP="007060E4">
            <w:r w:rsidRPr="00B84224">
              <w:rPr>
                <w:rStyle w:val="a7"/>
                <w:rFonts w:hint="eastAsia"/>
              </w:rPr>
              <w:t>キーワード</w:t>
            </w:r>
            <w:r>
              <w:rPr>
                <w:rFonts w:hint="eastAsia"/>
              </w:rPr>
              <w:t>：</w:t>
            </w:r>
          </w:p>
        </w:tc>
        <w:tc>
          <w:tcPr>
            <w:tcW w:w="0" w:type="auto"/>
          </w:tcPr>
          <w:p w:rsidR="00B244A9" w:rsidRDefault="00A01AC8" w:rsidP="00A01AC8">
            <w:pPr>
              <w:pStyle w:val="ac"/>
            </w:pPr>
            <w:r>
              <w:rPr>
                <w:rFonts w:hint="eastAsia"/>
              </w:rPr>
              <w:t xml:space="preserve">サンプル　レイアウト　テンプレート　</w:t>
            </w:r>
            <w:r w:rsidR="008A7310" w:rsidRPr="00CA6B8C">
              <w:rPr>
                <w:rFonts w:hint="eastAsia"/>
              </w:rPr>
              <w:t xml:space="preserve">東京大学大学院　人文社会系研究科　</w:t>
            </w:r>
          </w:p>
          <w:p w:rsidR="008A7310" w:rsidRDefault="008A7310" w:rsidP="00A01AC8">
            <w:pPr>
              <w:pStyle w:val="ac"/>
              <w:rPr>
                <w:lang w:eastAsia="zh-CN"/>
              </w:rPr>
            </w:pPr>
            <w:r w:rsidRPr="00CA6B8C">
              <w:rPr>
                <w:rFonts w:hint="eastAsia"/>
                <w:lang w:eastAsia="zh-CN"/>
              </w:rPr>
              <w:t>文学部</w:t>
            </w:r>
            <w:r w:rsidR="00F22F44">
              <w:rPr>
                <w:rFonts w:hint="eastAsia"/>
                <w:lang w:eastAsia="zh-CN"/>
              </w:rPr>
              <w:t xml:space="preserve">　言語学研究室</w:t>
            </w:r>
            <w:r w:rsidR="00A01AC8">
              <w:rPr>
                <w:rFonts w:hint="eastAsia"/>
                <w:lang w:eastAsia="zh-CN"/>
              </w:rPr>
              <w:t xml:space="preserve">　</w:t>
            </w:r>
            <w:r>
              <w:rPr>
                <w:rFonts w:hint="eastAsia"/>
                <w:lang w:eastAsia="zh-CN"/>
              </w:rPr>
              <w:t>東京大学言語学論集</w:t>
            </w:r>
          </w:p>
        </w:tc>
      </w:tr>
    </w:tbl>
    <w:p w:rsidR="008A7310" w:rsidRDefault="008A7310" w:rsidP="008A7310">
      <w:pPr>
        <w:rPr>
          <w:lang w:eastAsia="zh-CN"/>
        </w:rPr>
      </w:pPr>
    </w:p>
    <w:p w:rsidR="00B15D50" w:rsidRPr="003978C9" w:rsidRDefault="00482AD1" w:rsidP="003978C9">
      <w:pPr>
        <w:pStyle w:val="ab"/>
      </w:pPr>
      <w:r w:rsidRPr="003978C9">
        <w:rPr>
          <w:rFonts w:hint="eastAsia"/>
        </w:rPr>
        <w:t>要旨</w:t>
      </w:r>
    </w:p>
    <w:p w:rsidR="004E785E" w:rsidRDefault="00FB7B65" w:rsidP="001C08B5">
      <w:pPr>
        <w:pStyle w:val="ad"/>
      </w:pPr>
      <w:r>
        <w:rPr>
          <w:rFonts w:hint="eastAsia"/>
        </w:rPr>
        <w:t xml:space="preserve">　</w:t>
      </w:r>
      <w:r w:rsidR="004E785E" w:rsidRPr="00FF3293">
        <w:t>これは東京大学言語学論集（</w:t>
      </w:r>
      <w:r w:rsidR="004E785E" w:rsidRPr="00FF3293">
        <w:t>TULIP</w:t>
      </w:r>
      <w:r w:rsidR="004E785E" w:rsidRPr="00FF3293">
        <w:t>）原稿作成要領です。レイアウトやフォントなどの基本的な情報が記載されているものです。</w:t>
      </w:r>
    </w:p>
    <w:p w:rsidR="004E785E" w:rsidRPr="008F7F40" w:rsidRDefault="00F50A09" w:rsidP="00F50A09">
      <w:pPr>
        <w:pStyle w:val="ad"/>
      </w:pPr>
      <w:r>
        <w:rPr>
          <w:rFonts w:hint="eastAsia"/>
        </w:rPr>
        <w:t xml:space="preserve">　</w:t>
      </w:r>
      <w:r w:rsidR="004E785E" w:rsidRPr="008F7F40">
        <w:t>原稿は</w:t>
      </w:r>
      <w:r w:rsidR="004E785E" w:rsidRPr="008F7F40">
        <w:t>A4</w:t>
      </w:r>
      <w:r w:rsidR="004E785E" w:rsidRPr="008F7F40">
        <w:t>用紙（縦</w:t>
      </w:r>
      <w:r w:rsidR="004E785E" w:rsidRPr="008F7F40">
        <w:t>297</w:t>
      </w:r>
      <w:r w:rsidR="0030782F">
        <w:t xml:space="preserve"> </w:t>
      </w:r>
      <w:r w:rsidR="004E785E" w:rsidRPr="008F7F40">
        <w:t>mm</w:t>
      </w:r>
      <w:r w:rsidR="004E785E" w:rsidRPr="008F7F40">
        <w:t>，横</w:t>
      </w:r>
      <w:r w:rsidR="004E785E" w:rsidRPr="008F7F40">
        <w:t>210</w:t>
      </w:r>
      <w:r w:rsidR="0030782F">
        <w:t xml:space="preserve"> </w:t>
      </w:r>
      <w:r w:rsidR="004E785E" w:rsidRPr="008F7F40">
        <w:t>mm</w:t>
      </w:r>
      <w:r w:rsidR="004E785E" w:rsidRPr="008F7F40">
        <w:t>）を用いて作成し、余白は上</w:t>
      </w:r>
      <w:r w:rsidR="004E785E" w:rsidRPr="008F7F40">
        <w:t>35</w:t>
      </w:r>
      <w:r w:rsidR="0030782F">
        <w:t xml:space="preserve"> </w:t>
      </w:r>
      <w:r w:rsidR="004E785E" w:rsidRPr="008F7F40">
        <w:t>mm</w:t>
      </w:r>
      <w:r w:rsidR="004E785E" w:rsidRPr="008F7F40">
        <w:t>、下</w:t>
      </w:r>
      <w:r w:rsidR="004E785E" w:rsidRPr="008F7F40">
        <w:t>25</w:t>
      </w:r>
      <w:r w:rsidR="0030782F">
        <w:t xml:space="preserve"> </w:t>
      </w:r>
      <w:r w:rsidR="004E785E" w:rsidRPr="008F7F40">
        <w:t>mm</w:t>
      </w:r>
      <w:r w:rsidR="004E785E" w:rsidRPr="008F7F40">
        <w:t>、左右</w:t>
      </w:r>
      <w:r w:rsidR="004E785E" w:rsidRPr="008F7F40">
        <w:t>30</w:t>
      </w:r>
      <w:r w:rsidR="0030782F">
        <w:t xml:space="preserve"> </w:t>
      </w:r>
      <w:r w:rsidR="004E785E" w:rsidRPr="008F7F40">
        <w:t>mm</w:t>
      </w:r>
      <w:r w:rsidR="004E785E">
        <w:t>と</w:t>
      </w:r>
      <w:r w:rsidR="004E785E">
        <w:rPr>
          <w:rFonts w:hint="eastAsia"/>
        </w:rPr>
        <w:t>してください</w:t>
      </w:r>
      <w:r w:rsidR="004E785E" w:rsidRPr="008F7F40">
        <w:t>。約</w:t>
      </w:r>
      <w:r w:rsidR="004E785E" w:rsidRPr="008F7F40">
        <w:t>15</w:t>
      </w:r>
      <w:r w:rsidR="00B74F1A">
        <w:t>%</w:t>
      </w:r>
      <w:r w:rsidR="004E785E" w:rsidRPr="008F7F40">
        <w:t>縮小され、</w:t>
      </w:r>
      <w:r w:rsidR="004E785E" w:rsidRPr="008F7F40">
        <w:t>B5</w:t>
      </w:r>
      <w:r w:rsidR="004E785E">
        <w:t>に白黒印刷され</w:t>
      </w:r>
      <w:r w:rsidR="004E785E">
        <w:rPr>
          <w:rFonts w:hint="eastAsia"/>
        </w:rPr>
        <w:t>ます</w:t>
      </w:r>
      <w:r w:rsidR="004E785E" w:rsidRPr="008F7F40">
        <w:t>（</w:t>
      </w:r>
      <w:r w:rsidR="004E785E">
        <w:rPr>
          <w:rFonts w:hint="eastAsia"/>
        </w:rPr>
        <w:t>10.5</w:t>
      </w:r>
      <w:r w:rsidR="004E785E">
        <w:rPr>
          <w:rFonts w:hint="eastAsia"/>
        </w:rPr>
        <w:t>ポイントの文字は約</w:t>
      </w:r>
      <w:r w:rsidR="004E785E">
        <w:rPr>
          <w:rFonts w:hint="eastAsia"/>
        </w:rPr>
        <w:t>9</w:t>
      </w:r>
      <w:r w:rsidR="004E785E">
        <w:rPr>
          <w:rFonts w:hint="eastAsia"/>
        </w:rPr>
        <w:t>ポイントに、</w:t>
      </w:r>
      <w:r w:rsidR="004E785E">
        <w:rPr>
          <w:rFonts w:hint="eastAsia"/>
        </w:rPr>
        <w:t>9</w:t>
      </w:r>
      <w:r w:rsidR="004E785E">
        <w:rPr>
          <w:rFonts w:hint="eastAsia"/>
        </w:rPr>
        <w:t>ポイントの文字は約</w:t>
      </w:r>
      <w:r w:rsidR="004E785E">
        <w:rPr>
          <w:rFonts w:hint="eastAsia"/>
        </w:rPr>
        <w:t>7.5</w:t>
      </w:r>
      <w:r w:rsidR="004E785E">
        <w:rPr>
          <w:rFonts w:hint="eastAsia"/>
        </w:rPr>
        <w:t>ポイントに縮小されます</w:t>
      </w:r>
      <w:r w:rsidR="004E785E" w:rsidRPr="008F7F40">
        <w:t>）。</w:t>
      </w:r>
    </w:p>
    <w:p w:rsidR="004E785E" w:rsidRDefault="00CE5EFD" w:rsidP="00F50A09">
      <w:pPr>
        <w:pStyle w:val="ad"/>
      </w:pPr>
      <w:r>
        <w:t xml:space="preserve"> </w:t>
      </w:r>
      <w:r>
        <w:rPr>
          <w:rFonts w:hint="eastAsia"/>
        </w:rPr>
        <w:t>「</w:t>
      </w:r>
      <w:r w:rsidR="004E785E" w:rsidRPr="00043704">
        <w:t>要旨</w:t>
      </w:r>
      <w:r w:rsidR="004E785E">
        <w:rPr>
          <w:rFonts w:hint="eastAsia"/>
        </w:rPr>
        <w:t>」</w:t>
      </w:r>
      <w:r w:rsidR="004E785E" w:rsidRPr="00FF3293">
        <w:t>の見出しは、</w:t>
      </w:r>
      <w:r w:rsidR="004E785E" w:rsidRPr="0030782F">
        <w:rPr>
          <w:rStyle w:val="a7"/>
        </w:rPr>
        <w:t>ゴシック</w:t>
      </w:r>
      <w:r w:rsidR="004E785E" w:rsidRPr="0030782F">
        <w:rPr>
          <w:rStyle w:val="a7"/>
          <w:rFonts w:hint="eastAsia"/>
        </w:rPr>
        <w:t>体</w:t>
      </w:r>
      <w:r w:rsidR="004E785E" w:rsidRPr="00FF3293">
        <w:t>、</w:t>
      </w:r>
      <w:r w:rsidR="004E785E" w:rsidRPr="00FF3293">
        <w:rPr>
          <w:rFonts w:hint="eastAsia"/>
        </w:rPr>
        <w:t>10.5</w:t>
      </w:r>
      <w:r w:rsidR="004E785E" w:rsidRPr="00FF3293">
        <w:rPr>
          <w:rFonts w:hint="eastAsia"/>
        </w:rPr>
        <w:t>ポイント、</w:t>
      </w:r>
      <w:r w:rsidR="004E785E" w:rsidRPr="00FF3293">
        <w:t>中央寄せ</w:t>
      </w:r>
      <w:r w:rsidR="004E785E">
        <w:rPr>
          <w:rFonts w:hint="eastAsia"/>
        </w:rPr>
        <w:t>とし、</w:t>
      </w:r>
      <w:r w:rsidR="004E785E" w:rsidRPr="00FF3293">
        <w:rPr>
          <w:rFonts w:hint="eastAsia"/>
        </w:rPr>
        <w:t>要旨本文は、明朝</w:t>
      </w:r>
      <w:r w:rsidR="004E785E">
        <w:rPr>
          <w:rFonts w:hint="eastAsia"/>
        </w:rPr>
        <w:t>体</w:t>
      </w:r>
      <w:r w:rsidR="004E785E" w:rsidRPr="00FF3293">
        <w:rPr>
          <w:rFonts w:hint="eastAsia"/>
        </w:rPr>
        <w:t>、</w:t>
      </w:r>
      <w:r w:rsidR="004E785E">
        <w:rPr>
          <w:rFonts w:hint="eastAsia"/>
        </w:rPr>
        <w:t>9</w:t>
      </w:r>
      <w:r w:rsidR="004E785E" w:rsidRPr="00FF3293">
        <w:rPr>
          <w:rFonts w:hint="eastAsia"/>
        </w:rPr>
        <w:t>ポイント</w:t>
      </w:r>
      <w:r w:rsidR="004E785E">
        <w:rPr>
          <w:rFonts w:hint="eastAsia"/>
        </w:rPr>
        <w:t>、</w:t>
      </w:r>
      <w:r w:rsidR="004E785E" w:rsidRPr="00FF3293">
        <w:rPr>
          <w:rFonts w:hint="eastAsia"/>
        </w:rPr>
        <w:t>と</w:t>
      </w:r>
      <w:r w:rsidR="004E785E">
        <w:rPr>
          <w:rFonts w:hint="eastAsia"/>
        </w:rPr>
        <w:t>してください</w:t>
      </w:r>
      <w:r w:rsidR="004E785E" w:rsidRPr="00FF3293">
        <w:rPr>
          <w:rFonts w:hint="eastAsia"/>
        </w:rPr>
        <w:t>。</w:t>
      </w:r>
      <w:r w:rsidR="004E785E">
        <w:rPr>
          <w:rFonts w:hint="eastAsia"/>
        </w:rPr>
        <w:t>要旨本文</w:t>
      </w:r>
      <w:r w:rsidR="004E785E" w:rsidRPr="00FF3293">
        <w:rPr>
          <w:rFonts w:hint="eastAsia"/>
        </w:rPr>
        <w:t>は、左右を</w:t>
      </w:r>
      <w:r w:rsidR="004E785E" w:rsidRPr="00FF3293">
        <w:rPr>
          <w:rFonts w:hint="eastAsia"/>
        </w:rPr>
        <w:t>2</w:t>
      </w:r>
      <w:r w:rsidR="004E785E" w:rsidRPr="00FF3293">
        <w:rPr>
          <w:rFonts w:hint="eastAsia"/>
        </w:rPr>
        <w:t>文字分ずつほど中に寄せ</w:t>
      </w:r>
      <w:r w:rsidR="004E785E">
        <w:rPr>
          <w:rFonts w:hint="eastAsia"/>
        </w:rPr>
        <w:t>て両端揃えで配置してください</w:t>
      </w:r>
      <w:r w:rsidR="004E785E" w:rsidRPr="00FF3293">
        <w:rPr>
          <w:rFonts w:hint="eastAsia"/>
        </w:rPr>
        <w:t>。</w:t>
      </w:r>
    </w:p>
    <w:p w:rsidR="00A240C9" w:rsidRDefault="00F50A09" w:rsidP="00F50A09">
      <w:pPr>
        <w:pStyle w:val="ad"/>
      </w:pPr>
      <w:r>
        <w:rPr>
          <w:rFonts w:hint="eastAsia"/>
        </w:rPr>
        <w:t xml:space="preserve">　</w:t>
      </w:r>
      <w:r w:rsidR="004E785E">
        <w:rPr>
          <w:rFonts w:hint="eastAsia"/>
        </w:rPr>
        <w:t>タイトル：</w:t>
      </w:r>
      <w:r w:rsidR="004E785E" w:rsidRPr="0030782F">
        <w:rPr>
          <w:rStyle w:val="a7"/>
          <w:rFonts w:hint="eastAsia"/>
        </w:rPr>
        <w:t>ゴシック体</w:t>
      </w:r>
      <w:r w:rsidR="004E785E">
        <w:rPr>
          <w:rFonts w:hint="eastAsia"/>
        </w:rPr>
        <w:t>、</w:t>
      </w:r>
      <w:r w:rsidR="004E785E">
        <w:rPr>
          <w:rFonts w:hint="eastAsia"/>
        </w:rPr>
        <w:t>16</w:t>
      </w:r>
      <w:r w:rsidR="004E785E">
        <w:rPr>
          <w:rFonts w:hint="eastAsia"/>
        </w:rPr>
        <w:t>ポイント、中央揃え。副題：明朝体、</w:t>
      </w:r>
      <w:r w:rsidR="004E785E">
        <w:rPr>
          <w:rFonts w:hint="eastAsia"/>
        </w:rPr>
        <w:t>12</w:t>
      </w:r>
      <w:r w:rsidR="004E785E">
        <w:rPr>
          <w:rFonts w:hint="eastAsia"/>
        </w:rPr>
        <w:t>ポイント、中央揃え</w:t>
      </w:r>
      <w:r w:rsidR="000A4529">
        <w:rPr>
          <w:rFonts w:hint="eastAsia"/>
        </w:rPr>
        <w:t>（ホリゾンタルバー</w:t>
      </w:r>
      <w:r w:rsidR="00C50DC9">
        <w:rPr>
          <w:rFonts w:hint="eastAsia"/>
        </w:rPr>
        <w:t>「―」</w:t>
      </w:r>
      <w:r w:rsidR="000A4529">
        <w:rPr>
          <w:rFonts w:hint="eastAsia"/>
        </w:rPr>
        <w:t>で囲む）</w:t>
      </w:r>
      <w:r w:rsidR="004E785E">
        <w:rPr>
          <w:rFonts w:hint="eastAsia"/>
        </w:rPr>
        <w:t>。著者名：明朝体、</w:t>
      </w:r>
      <w:r w:rsidR="004E785E">
        <w:rPr>
          <w:rFonts w:hint="eastAsia"/>
        </w:rPr>
        <w:t>12</w:t>
      </w:r>
      <w:r w:rsidR="004E785E">
        <w:rPr>
          <w:rFonts w:hint="eastAsia"/>
        </w:rPr>
        <w:t>ポイント、中央揃え。メールアドレス：書体自由、</w:t>
      </w:r>
      <w:r w:rsidR="004E785E">
        <w:rPr>
          <w:rFonts w:hint="eastAsia"/>
        </w:rPr>
        <w:t>10.5</w:t>
      </w:r>
      <w:r w:rsidR="004E785E">
        <w:rPr>
          <w:rFonts w:hint="eastAsia"/>
        </w:rPr>
        <w:t>ポイント、中央揃え（記載は任意）。キーワード見出し：</w:t>
      </w:r>
      <w:r w:rsidR="004E785E">
        <w:rPr>
          <w:rFonts w:hint="eastAsia"/>
        </w:rPr>
        <w:t>10.5</w:t>
      </w:r>
      <w:r w:rsidR="004E785E">
        <w:rPr>
          <w:rFonts w:hint="eastAsia"/>
        </w:rPr>
        <w:t>ポイント、</w:t>
      </w:r>
      <w:r w:rsidR="004E785E" w:rsidRPr="0030782F">
        <w:rPr>
          <w:rStyle w:val="a7"/>
          <w:rFonts w:hint="eastAsia"/>
        </w:rPr>
        <w:t>ゴシック体</w:t>
      </w:r>
      <w:r w:rsidR="004E785E">
        <w:rPr>
          <w:rFonts w:hint="eastAsia"/>
        </w:rPr>
        <w:t>、中央揃え。キーワード本体：明朝体、</w:t>
      </w:r>
      <w:r w:rsidR="004E785E">
        <w:rPr>
          <w:rFonts w:hint="eastAsia"/>
        </w:rPr>
        <w:t>10.5</w:t>
      </w:r>
      <w:r w:rsidR="004E785E">
        <w:rPr>
          <w:rFonts w:hint="eastAsia"/>
        </w:rPr>
        <w:t>ポイント、中央揃え。キーワード本体が</w:t>
      </w:r>
      <w:r w:rsidR="004E785E">
        <w:rPr>
          <w:rFonts w:hint="eastAsia"/>
        </w:rPr>
        <w:t>2</w:t>
      </w:r>
      <w:r w:rsidR="004E785E">
        <w:rPr>
          <w:rFonts w:hint="eastAsia"/>
        </w:rPr>
        <w:t>行にまたがる場合は、各行の先頭位置が合うように配置してください</w:t>
      </w:r>
      <w:r w:rsidR="0030782F">
        <w:rPr>
          <w:rFonts w:hint="eastAsia"/>
        </w:rPr>
        <w:t>（このテンプレートでは</w:t>
      </w:r>
      <w:r w:rsidR="00051F9D">
        <w:rPr>
          <w:rFonts w:hint="eastAsia"/>
        </w:rPr>
        <w:t>表を用いています</w:t>
      </w:r>
      <w:r w:rsidR="0030782F">
        <w:rPr>
          <w:rFonts w:hint="eastAsia"/>
        </w:rPr>
        <w:t>）</w:t>
      </w:r>
      <w:r w:rsidR="004E785E">
        <w:rPr>
          <w:rFonts w:hint="eastAsia"/>
        </w:rPr>
        <w:t>。</w:t>
      </w:r>
    </w:p>
    <w:p w:rsidR="00F50A09" w:rsidRPr="00B07C9A" w:rsidRDefault="00F50A09" w:rsidP="00F50A09"/>
    <w:p w:rsidR="00A240C9" w:rsidRDefault="00A240C9" w:rsidP="00A240C9">
      <w:pPr>
        <w:pStyle w:val="1"/>
      </w:pPr>
      <w:r>
        <w:t xml:space="preserve">1. </w:t>
      </w:r>
      <w:r w:rsidR="006108A0">
        <w:rPr>
          <w:rFonts w:hint="eastAsia"/>
        </w:rPr>
        <w:t>はじめに</w:t>
      </w:r>
    </w:p>
    <w:p w:rsidR="006F5837" w:rsidRDefault="00A240C9" w:rsidP="006108A0">
      <w:r>
        <w:rPr>
          <w:rFonts w:hint="eastAsia"/>
        </w:rPr>
        <w:t xml:space="preserve">　</w:t>
      </w:r>
      <w:r w:rsidR="004860BC">
        <w:rPr>
          <w:rFonts w:hint="eastAsia"/>
        </w:rPr>
        <w:t>本文節番号は</w:t>
      </w:r>
      <w:r w:rsidR="004860BC">
        <w:t>1</w:t>
      </w:r>
      <w:r w:rsidR="004860BC">
        <w:rPr>
          <w:rFonts w:hint="eastAsia"/>
        </w:rPr>
        <w:t>から始め、「</w:t>
      </w:r>
      <w:r w:rsidR="004860BC">
        <w:t>0</w:t>
      </w:r>
      <w:r w:rsidR="004860BC">
        <w:rPr>
          <w:rFonts w:hint="eastAsia"/>
        </w:rPr>
        <w:t>」や、番号のない節がないようにしてください。</w:t>
      </w:r>
      <w:r w:rsidR="006108A0" w:rsidRPr="0092418F">
        <w:rPr>
          <w:rFonts w:hint="eastAsia"/>
        </w:rPr>
        <w:t>和文の場合、本文</w:t>
      </w:r>
      <w:r w:rsidR="006108A0" w:rsidRPr="0092418F">
        <w:t>は</w:t>
      </w:r>
      <w:r w:rsidR="006108A0" w:rsidRPr="0092418F">
        <w:rPr>
          <w:rFonts w:hint="eastAsia"/>
        </w:rPr>
        <w:t>、</w:t>
      </w:r>
      <w:r w:rsidR="006108A0" w:rsidRPr="0092418F">
        <w:t>明朝</w:t>
      </w:r>
      <w:r w:rsidR="006108A0">
        <w:rPr>
          <w:rFonts w:hint="eastAsia"/>
        </w:rPr>
        <w:t>体</w:t>
      </w:r>
      <w:r w:rsidR="006108A0" w:rsidRPr="0092418F">
        <w:rPr>
          <w:rFonts w:hint="eastAsia"/>
        </w:rPr>
        <w:t>、</w:t>
      </w:r>
      <w:r w:rsidR="006108A0" w:rsidRPr="0092418F">
        <w:t>10</w:t>
      </w:r>
      <w:r w:rsidR="006108A0" w:rsidRPr="0092418F">
        <w:rPr>
          <w:rFonts w:hint="eastAsia"/>
        </w:rPr>
        <w:t>.5</w:t>
      </w:r>
      <w:r w:rsidR="006108A0" w:rsidRPr="0092418F">
        <w:rPr>
          <w:rFonts w:hint="eastAsia"/>
        </w:rPr>
        <w:t>ポイン</w:t>
      </w:r>
      <w:r w:rsidR="006108A0" w:rsidRPr="0092418F">
        <w:t>ト、</w:t>
      </w:r>
      <w:r w:rsidR="006108A0" w:rsidRPr="0092418F">
        <w:rPr>
          <w:rFonts w:hint="eastAsia"/>
        </w:rPr>
        <w:t>1</w:t>
      </w:r>
      <w:r w:rsidR="006108A0" w:rsidRPr="0092418F">
        <w:t>行</w:t>
      </w:r>
      <w:r w:rsidR="006108A0" w:rsidRPr="0092418F">
        <w:rPr>
          <w:rFonts w:hint="eastAsia"/>
        </w:rPr>
        <w:t>あたり</w:t>
      </w:r>
      <w:r w:rsidR="006108A0" w:rsidRPr="0092418F">
        <w:t>4</w:t>
      </w:r>
      <w:r w:rsidR="006108A0" w:rsidRPr="0092418F">
        <w:rPr>
          <w:rFonts w:hint="eastAsia"/>
        </w:rPr>
        <w:t>2</w:t>
      </w:r>
      <w:r w:rsidR="006108A0" w:rsidRPr="0092418F">
        <w:t>字</w:t>
      </w:r>
      <w:r w:rsidR="006108A0" w:rsidRPr="0092418F">
        <w:rPr>
          <w:rFonts w:hint="eastAsia"/>
        </w:rPr>
        <w:t>程度</w:t>
      </w:r>
      <w:r w:rsidR="006108A0">
        <w:rPr>
          <w:rFonts w:hint="eastAsia"/>
        </w:rPr>
        <w:t>で両端揃え</w:t>
      </w:r>
      <w:r w:rsidR="006108A0" w:rsidRPr="0092418F">
        <w:t>、</w:t>
      </w:r>
      <w:r w:rsidR="006108A0" w:rsidRPr="0092418F">
        <w:rPr>
          <w:rFonts w:hint="eastAsia"/>
        </w:rPr>
        <w:t>1</w:t>
      </w:r>
      <w:r w:rsidR="006108A0" w:rsidRPr="0092418F">
        <w:rPr>
          <w:rFonts w:hint="eastAsia"/>
        </w:rPr>
        <w:t>ページあたり</w:t>
      </w:r>
      <w:r w:rsidR="006108A0" w:rsidRPr="0092418F">
        <w:t>36</w:t>
      </w:r>
      <w:r w:rsidR="006108A0" w:rsidRPr="0092418F">
        <w:t>行とし、句点は</w:t>
      </w:r>
      <w:r w:rsidR="00EC6847">
        <w:rPr>
          <w:rFonts w:hint="eastAsia"/>
        </w:rPr>
        <w:t>［</w:t>
      </w:r>
      <w:r w:rsidR="006108A0" w:rsidRPr="0092418F">
        <w:t>。</w:t>
      </w:r>
      <w:r w:rsidR="00EC6847">
        <w:rPr>
          <w:rFonts w:hint="eastAsia"/>
        </w:rPr>
        <w:t>］</w:t>
      </w:r>
      <w:r w:rsidR="006108A0" w:rsidRPr="0092418F">
        <w:t>、読点は</w:t>
      </w:r>
      <w:r w:rsidR="00EC6847">
        <w:rPr>
          <w:rFonts w:hint="eastAsia"/>
        </w:rPr>
        <w:t>［</w:t>
      </w:r>
      <w:r w:rsidR="006108A0" w:rsidRPr="0092418F">
        <w:t>、</w:t>
      </w:r>
      <w:r w:rsidR="00EC6847">
        <w:rPr>
          <w:rFonts w:hint="eastAsia"/>
        </w:rPr>
        <w:t>］</w:t>
      </w:r>
      <w:r w:rsidR="006108A0" w:rsidRPr="0092418F">
        <w:t>または</w:t>
      </w:r>
      <w:r w:rsidR="00EC6847">
        <w:rPr>
          <w:rFonts w:hint="eastAsia"/>
        </w:rPr>
        <w:t>［</w:t>
      </w:r>
      <w:r w:rsidR="006108A0" w:rsidRPr="0092418F">
        <w:t>，</w:t>
      </w:r>
      <w:r w:rsidR="00EC6847">
        <w:rPr>
          <w:rFonts w:hint="eastAsia"/>
        </w:rPr>
        <w:t>］</w:t>
      </w:r>
      <w:r w:rsidR="006108A0" w:rsidRPr="0092418F">
        <w:t>を</w:t>
      </w:r>
      <w:r w:rsidR="006108A0" w:rsidRPr="0092418F">
        <w:rPr>
          <w:rFonts w:hint="eastAsia"/>
        </w:rPr>
        <w:t>使用してください</w:t>
      </w:r>
      <w:r w:rsidR="006108A0" w:rsidRPr="0092418F">
        <w:t>。</w:t>
      </w:r>
      <w:r w:rsidR="006108A0">
        <w:rPr>
          <w:rFonts w:hint="eastAsia"/>
        </w:rPr>
        <w:t>節見出し</w:t>
      </w:r>
      <w:r w:rsidR="006108A0" w:rsidRPr="0092418F">
        <w:t>は</w:t>
      </w:r>
      <w:r w:rsidR="006108A0" w:rsidRPr="0092418F">
        <w:rPr>
          <w:rFonts w:hint="eastAsia"/>
        </w:rPr>
        <w:t>、</w:t>
      </w:r>
      <w:r w:rsidR="006108A0" w:rsidRPr="0092418F">
        <w:t>ゴシック</w:t>
      </w:r>
      <w:r w:rsidR="006108A0">
        <w:rPr>
          <w:rFonts w:hint="eastAsia"/>
        </w:rPr>
        <w:t>体</w:t>
      </w:r>
      <w:r w:rsidR="006108A0" w:rsidRPr="0092418F">
        <w:t>、</w:t>
      </w:r>
      <w:r w:rsidR="006108A0" w:rsidRPr="0092418F">
        <w:t>10.5</w:t>
      </w:r>
      <w:r w:rsidR="006108A0" w:rsidRPr="0092418F">
        <w:t>ポイント、左</w:t>
      </w:r>
      <w:r w:rsidR="006108A0" w:rsidRPr="0092418F">
        <w:rPr>
          <w:rFonts w:hint="eastAsia"/>
        </w:rPr>
        <w:t>寄せ</w:t>
      </w:r>
      <w:r w:rsidR="006108A0" w:rsidRPr="0092418F">
        <w:t>と</w:t>
      </w:r>
      <w:r w:rsidR="006108A0" w:rsidRPr="0092418F">
        <w:rPr>
          <w:rFonts w:hint="eastAsia"/>
        </w:rPr>
        <w:t>してください</w:t>
      </w:r>
      <w:r w:rsidR="006108A0" w:rsidRPr="0092418F">
        <w:t>。本文中</w:t>
      </w:r>
      <w:r w:rsidR="006108A0">
        <w:rPr>
          <w:rFonts w:hint="eastAsia"/>
        </w:rPr>
        <w:t>、英数字を含む場合、</w:t>
      </w:r>
      <w:r w:rsidR="006108A0" w:rsidRPr="006108A0">
        <w:rPr>
          <w:rStyle w:val="a7"/>
          <w:rFonts w:hint="eastAsia"/>
        </w:rPr>
        <w:t>ゴシック体</w:t>
      </w:r>
      <w:r w:rsidR="006108A0">
        <w:rPr>
          <w:rFonts w:hint="eastAsia"/>
        </w:rPr>
        <w:t>に相当する部分のフォントを</w:t>
      </w:r>
      <w:r w:rsidR="006108A0" w:rsidRPr="006108A0">
        <w:rPr>
          <w:rStyle w:val="a7"/>
        </w:rPr>
        <w:t>Arial</w:t>
      </w:r>
      <w:r w:rsidR="006108A0">
        <w:rPr>
          <w:rFonts w:hint="eastAsia"/>
        </w:rPr>
        <w:t>または</w:t>
      </w:r>
      <w:r w:rsidR="006108A0" w:rsidRPr="00BB3801">
        <w:rPr>
          <w:rFonts w:ascii="Helvetica" w:hAnsi="Helvetica" w:cs="Arial"/>
        </w:rPr>
        <w:t>Helvetica</w:t>
      </w:r>
      <w:r w:rsidR="006108A0">
        <w:rPr>
          <w:rFonts w:hint="eastAsia"/>
        </w:rPr>
        <w:t>とし、明朝体に相当する部分のフォントを</w:t>
      </w:r>
      <w:r w:rsidR="006108A0">
        <w:rPr>
          <w:rFonts w:hint="eastAsia"/>
        </w:rPr>
        <w:t>Times New Roman</w:t>
      </w:r>
      <w:r w:rsidR="006108A0">
        <w:rPr>
          <w:rFonts w:hint="eastAsia"/>
        </w:rPr>
        <w:t>としてください</w:t>
      </w:r>
      <w:r w:rsidR="006108A0" w:rsidRPr="0092418F">
        <w:t>。</w:t>
      </w:r>
      <w:r w:rsidR="006108A0" w:rsidRPr="0092418F">
        <w:rPr>
          <w:rFonts w:hint="eastAsia"/>
        </w:rPr>
        <w:t>注は脚注としてください</w:t>
      </w:r>
      <w:r w:rsidR="00FD7131">
        <w:rPr>
          <w:rStyle w:val="af7"/>
        </w:rPr>
        <w:footnoteReference w:id="1"/>
      </w:r>
      <w:r w:rsidR="006108A0">
        <w:rPr>
          <w:rFonts w:hint="eastAsia"/>
        </w:rPr>
        <w:t>。</w:t>
      </w:r>
    </w:p>
    <w:p w:rsidR="00F539FF" w:rsidRDefault="00F539FF" w:rsidP="00F539FF">
      <w:r>
        <w:rPr>
          <w:rFonts w:hint="eastAsia"/>
        </w:rPr>
        <w:lastRenderedPageBreak/>
        <w:t xml:space="preserve">　</w:t>
      </w:r>
      <w:r w:rsidR="0019095F">
        <w:rPr>
          <w:rFonts w:hint="eastAsia"/>
        </w:rPr>
        <w:t>英文</w:t>
      </w:r>
      <w:r>
        <w:rPr>
          <w:rFonts w:hint="eastAsia"/>
        </w:rPr>
        <w:t>の場合、本文は</w:t>
      </w:r>
      <w:r>
        <w:rPr>
          <w:rFonts w:hint="eastAsia"/>
        </w:rPr>
        <w:t>Times New Roman</w:t>
      </w:r>
      <w:r>
        <w:rPr>
          <w:rFonts w:hint="eastAsia"/>
        </w:rPr>
        <w:t>、</w:t>
      </w:r>
      <w:r>
        <w:rPr>
          <w:rFonts w:hint="eastAsia"/>
        </w:rPr>
        <w:t>10.5</w:t>
      </w:r>
      <w:r>
        <w:rPr>
          <w:rFonts w:hint="eastAsia"/>
        </w:rPr>
        <w:t>ポイント、</w:t>
      </w:r>
      <w:r>
        <w:rPr>
          <w:rFonts w:hint="eastAsia"/>
        </w:rPr>
        <w:t>1</w:t>
      </w:r>
      <w:r>
        <w:rPr>
          <w:rFonts w:hint="eastAsia"/>
        </w:rPr>
        <w:t>行あたり</w:t>
      </w:r>
      <w:r>
        <w:rPr>
          <w:rFonts w:hint="eastAsia"/>
        </w:rPr>
        <w:t>85</w:t>
      </w:r>
      <w:r>
        <w:rPr>
          <w:rFonts w:hint="eastAsia"/>
        </w:rPr>
        <w:t>字前後</w:t>
      </w:r>
      <w:r w:rsidR="00796C48" w:rsidRPr="002C42BB">
        <w:rPr>
          <w:rStyle w:val="af7"/>
        </w:rPr>
        <w:footnoteReference w:id="2"/>
      </w:r>
      <w:r>
        <w:rPr>
          <w:rFonts w:hint="eastAsia"/>
        </w:rPr>
        <w:t>、</w:t>
      </w:r>
      <w:r>
        <w:rPr>
          <w:rFonts w:hint="eastAsia"/>
        </w:rPr>
        <w:t>1</w:t>
      </w:r>
      <w:r>
        <w:rPr>
          <w:rFonts w:hint="eastAsia"/>
        </w:rPr>
        <w:t>ページあたり</w:t>
      </w:r>
      <w:r>
        <w:rPr>
          <w:rFonts w:hint="eastAsia"/>
        </w:rPr>
        <w:t>40</w:t>
      </w:r>
      <w:r>
        <w:rPr>
          <w:rFonts w:hint="eastAsia"/>
        </w:rPr>
        <w:t>行としてください。章見出しおよび節見出しは、</w:t>
      </w:r>
      <w:r w:rsidRPr="00F539FF">
        <w:rPr>
          <w:rStyle w:val="a7"/>
          <w:rFonts w:hint="eastAsia"/>
        </w:rPr>
        <w:t>Arial</w:t>
      </w:r>
      <w:r>
        <w:rPr>
          <w:rFonts w:hint="eastAsia"/>
        </w:rPr>
        <w:t>または</w:t>
      </w:r>
      <w:r w:rsidRPr="00F539FF">
        <w:rPr>
          <w:rFonts w:ascii="Helvetica" w:hAnsi="Helvetica"/>
        </w:rPr>
        <w:t>Helv</w:t>
      </w:r>
      <w:r>
        <w:rPr>
          <w:rFonts w:ascii="Helvetica" w:hAnsi="Helvetica"/>
        </w:rPr>
        <w:t>e</w:t>
      </w:r>
      <w:r w:rsidRPr="00F539FF">
        <w:rPr>
          <w:rFonts w:ascii="Helvetica" w:hAnsi="Helvetica" w:hint="eastAsia"/>
        </w:rPr>
        <w:t>t</w:t>
      </w:r>
      <w:r w:rsidRPr="00F539FF">
        <w:rPr>
          <w:rFonts w:ascii="Helvetica" w:hAnsi="Helvetica"/>
        </w:rPr>
        <w:t>ica</w:t>
      </w:r>
      <w:r>
        <w:rPr>
          <w:rFonts w:hint="eastAsia"/>
        </w:rPr>
        <w:t>、</w:t>
      </w:r>
      <w:r>
        <w:rPr>
          <w:rFonts w:hint="eastAsia"/>
        </w:rPr>
        <w:t>10.5</w:t>
      </w:r>
      <w:r>
        <w:rPr>
          <w:rFonts w:hint="eastAsia"/>
        </w:rPr>
        <w:t>ポイント、左寄せとしてください。</w:t>
      </w:r>
    </w:p>
    <w:p w:rsidR="00F4180F" w:rsidRDefault="001B2881" w:rsidP="00F539FF">
      <w:r>
        <w:rPr>
          <w:rFonts w:hint="eastAsia"/>
        </w:rPr>
        <w:t xml:space="preserve">　</w:t>
      </w:r>
      <w:r w:rsidR="00F539FF">
        <w:rPr>
          <w:rFonts w:hint="eastAsia"/>
        </w:rPr>
        <w:t>図表を示す場合、各図表に必ず</w:t>
      </w:r>
      <w:r w:rsidR="00F555BC">
        <w:rPr>
          <w:rFonts w:hint="eastAsia"/>
        </w:rPr>
        <w:t>キャプション</w:t>
      </w:r>
      <w:r w:rsidR="00F539FF">
        <w:rPr>
          <w:rFonts w:hint="eastAsia"/>
        </w:rPr>
        <w:t>を付してください。図の</w:t>
      </w:r>
      <w:r w:rsidR="00F555BC">
        <w:rPr>
          <w:rFonts w:hint="eastAsia"/>
        </w:rPr>
        <w:t>キャプション</w:t>
      </w:r>
      <w:r w:rsidR="00F539FF">
        <w:rPr>
          <w:rFonts w:hint="eastAsia"/>
        </w:rPr>
        <w:t>は図の下に、表の</w:t>
      </w:r>
      <w:r w:rsidR="00F555BC">
        <w:rPr>
          <w:rFonts w:hint="eastAsia"/>
        </w:rPr>
        <w:t>キャプション</w:t>
      </w:r>
      <w:r w:rsidR="00F539FF">
        <w:rPr>
          <w:rFonts w:hint="eastAsia"/>
        </w:rPr>
        <w:t>は表の上に記入してください。図表の</w:t>
      </w:r>
      <w:r w:rsidR="00F555BC">
        <w:rPr>
          <w:rFonts w:hint="eastAsia"/>
        </w:rPr>
        <w:t>キャプション</w:t>
      </w:r>
      <w:r w:rsidR="00F539FF">
        <w:rPr>
          <w:rFonts w:hint="eastAsia"/>
        </w:rPr>
        <w:t>は、ゴシック体、</w:t>
      </w:r>
      <w:r w:rsidR="00F539FF">
        <w:rPr>
          <w:rFonts w:hint="eastAsia"/>
        </w:rPr>
        <w:t>10.5</w:t>
      </w:r>
      <w:r w:rsidR="00F539FF">
        <w:rPr>
          <w:rFonts w:hint="eastAsia"/>
        </w:rPr>
        <w:t>ポイントで記入してください。</w:t>
      </w:r>
    </w:p>
    <w:p w:rsidR="00796C48" w:rsidRDefault="00796C48" w:rsidP="00F539FF"/>
    <w:p w:rsidR="00796C48" w:rsidRDefault="00796C48" w:rsidP="00796C48">
      <w:pPr>
        <w:jc w:val="center"/>
      </w:pPr>
      <w:r>
        <w:rPr>
          <w:rFonts w:hint="eastAsia"/>
          <w:noProof/>
          <w:lang w:val="ja-JP"/>
        </w:rPr>
        <w:drawing>
          <wp:inline distT="0" distB="0" distL="0" distR="0" wp14:anchorId="3AF60605" wp14:editId="0B51D06D">
            <wp:extent cx="2374900" cy="86304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01.jpg"/>
                    <pic:cNvPicPr/>
                  </pic:nvPicPr>
                  <pic:blipFill>
                    <a:blip r:embed="rId8"/>
                    <a:stretch>
                      <a:fillRect/>
                    </a:stretch>
                  </pic:blipFill>
                  <pic:spPr>
                    <a:xfrm>
                      <a:off x="0" y="0"/>
                      <a:ext cx="2464558" cy="895625"/>
                    </a:xfrm>
                    <a:prstGeom prst="rect">
                      <a:avLst/>
                    </a:prstGeom>
                  </pic:spPr>
                </pic:pic>
              </a:graphicData>
            </a:graphic>
          </wp:inline>
        </w:drawing>
      </w:r>
    </w:p>
    <w:p w:rsidR="00796C48" w:rsidRDefault="00796C48" w:rsidP="0093788F">
      <w:pPr>
        <w:pStyle w:val="aa"/>
      </w:pPr>
      <w:r>
        <w:rPr>
          <w:rFonts w:hint="eastAsia"/>
        </w:rPr>
        <w:t>図</w:t>
      </w:r>
      <w:r>
        <w:t xml:space="preserve">1. </w:t>
      </w:r>
      <w:r>
        <w:rPr>
          <w:rFonts w:hint="eastAsia"/>
        </w:rPr>
        <w:t>図のキャプション</w:t>
      </w:r>
    </w:p>
    <w:p w:rsidR="00F555BC" w:rsidRDefault="00F555BC" w:rsidP="00F539FF"/>
    <w:p w:rsidR="00F555BC" w:rsidRDefault="00F555BC" w:rsidP="00F555BC">
      <w:pPr>
        <w:pStyle w:val="aa"/>
      </w:pPr>
      <w:r>
        <w:rPr>
          <w:rFonts w:hint="eastAsia"/>
        </w:rPr>
        <w:t>表</w:t>
      </w:r>
      <w:r>
        <w:t xml:space="preserve">1. </w:t>
      </w:r>
      <w:r>
        <w:rPr>
          <w:rFonts w:hint="eastAsia"/>
        </w:rPr>
        <w:t>表のキャプション</w:t>
      </w:r>
    </w:p>
    <w:tbl>
      <w:tblPr>
        <w:tblStyle w:val="af0"/>
        <w:tblW w:w="0" w:type="auto"/>
        <w:tblInd w:w="25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40"/>
        <w:gridCol w:w="940"/>
        <w:gridCol w:w="940"/>
      </w:tblGrid>
      <w:tr w:rsidR="00F555BC" w:rsidTr="0014614B">
        <w:tc>
          <w:tcPr>
            <w:tcW w:w="0" w:type="auto"/>
            <w:tcBorders>
              <w:top w:val="single" w:sz="4" w:space="0" w:color="auto"/>
              <w:bottom w:val="single" w:sz="2" w:space="0" w:color="auto"/>
            </w:tcBorders>
          </w:tcPr>
          <w:p w:rsidR="00F555BC" w:rsidRDefault="00F555BC" w:rsidP="00F555BC"/>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1</w:t>
            </w:r>
          </w:p>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2</w:t>
            </w:r>
          </w:p>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3</w:t>
            </w:r>
          </w:p>
        </w:tc>
      </w:tr>
      <w:tr w:rsidR="00F555BC" w:rsidTr="0014614B">
        <w:tc>
          <w:tcPr>
            <w:tcW w:w="0" w:type="auto"/>
            <w:tcBorders>
              <w:top w:val="single" w:sz="2" w:space="0" w:color="auto"/>
            </w:tcBorders>
          </w:tcPr>
          <w:p w:rsidR="00F555BC" w:rsidRPr="00113E3A" w:rsidRDefault="00113E3A" w:rsidP="00F539FF">
            <w:pPr>
              <w:rPr>
                <w:rStyle w:val="a7"/>
              </w:rPr>
            </w:pPr>
            <w:r w:rsidRPr="00113E3A">
              <w:rPr>
                <w:rStyle w:val="a7"/>
                <w:rFonts w:hint="eastAsia"/>
              </w:rPr>
              <w:t>行</w:t>
            </w:r>
            <w:r w:rsidRPr="00113E3A">
              <w:rPr>
                <w:rStyle w:val="a7"/>
              </w:rPr>
              <w:t>1</w:t>
            </w:r>
          </w:p>
        </w:tc>
        <w:tc>
          <w:tcPr>
            <w:tcW w:w="0" w:type="auto"/>
            <w:tcBorders>
              <w:top w:val="single" w:sz="2" w:space="0" w:color="auto"/>
            </w:tcBorders>
          </w:tcPr>
          <w:p w:rsidR="00F555BC" w:rsidRDefault="00113E3A" w:rsidP="00F539FF">
            <w:r>
              <w:rPr>
                <w:rFonts w:hint="eastAsia"/>
              </w:rPr>
              <w:t>セル</w:t>
            </w:r>
            <w:r>
              <w:t>1-1</w:t>
            </w:r>
          </w:p>
        </w:tc>
        <w:tc>
          <w:tcPr>
            <w:tcW w:w="0" w:type="auto"/>
            <w:tcBorders>
              <w:top w:val="single" w:sz="2" w:space="0" w:color="auto"/>
            </w:tcBorders>
          </w:tcPr>
          <w:p w:rsidR="00F555BC" w:rsidRDefault="00B115BA" w:rsidP="00F539FF">
            <w:r>
              <w:rPr>
                <w:rFonts w:hint="eastAsia"/>
              </w:rPr>
              <w:t>セル</w:t>
            </w:r>
            <w:r>
              <w:t>2-1</w:t>
            </w:r>
          </w:p>
        </w:tc>
        <w:tc>
          <w:tcPr>
            <w:tcW w:w="0" w:type="auto"/>
            <w:tcBorders>
              <w:top w:val="single" w:sz="2" w:space="0" w:color="auto"/>
            </w:tcBorders>
          </w:tcPr>
          <w:p w:rsidR="00F555BC" w:rsidRDefault="00B115BA" w:rsidP="00F539FF">
            <w:r>
              <w:rPr>
                <w:rFonts w:hint="eastAsia"/>
              </w:rPr>
              <w:t>セル</w:t>
            </w:r>
            <w:r>
              <w:t>3-1</w:t>
            </w:r>
          </w:p>
        </w:tc>
      </w:tr>
      <w:tr w:rsidR="00F555BC" w:rsidTr="00C95944">
        <w:tc>
          <w:tcPr>
            <w:tcW w:w="0" w:type="auto"/>
            <w:tcBorders>
              <w:bottom w:val="single" w:sz="6" w:space="0" w:color="auto"/>
            </w:tcBorders>
          </w:tcPr>
          <w:p w:rsidR="00F555BC" w:rsidRPr="00113E3A" w:rsidRDefault="00113E3A" w:rsidP="00F539FF">
            <w:pPr>
              <w:rPr>
                <w:rStyle w:val="a7"/>
              </w:rPr>
            </w:pPr>
            <w:r w:rsidRPr="00113E3A">
              <w:rPr>
                <w:rStyle w:val="a7"/>
                <w:rFonts w:hint="eastAsia"/>
              </w:rPr>
              <w:t>行</w:t>
            </w:r>
            <w:r w:rsidRPr="00113E3A">
              <w:rPr>
                <w:rStyle w:val="a7"/>
              </w:rPr>
              <w:t>2</w:t>
            </w:r>
          </w:p>
        </w:tc>
        <w:tc>
          <w:tcPr>
            <w:tcW w:w="0" w:type="auto"/>
            <w:tcBorders>
              <w:bottom w:val="single" w:sz="6" w:space="0" w:color="auto"/>
            </w:tcBorders>
          </w:tcPr>
          <w:p w:rsidR="00F555BC" w:rsidRDefault="00113E3A" w:rsidP="00F539FF">
            <w:r>
              <w:rPr>
                <w:rFonts w:hint="eastAsia"/>
              </w:rPr>
              <w:t>セル</w:t>
            </w:r>
            <w:r w:rsidR="00B115BA">
              <w:t>1-2</w:t>
            </w:r>
          </w:p>
        </w:tc>
        <w:tc>
          <w:tcPr>
            <w:tcW w:w="0" w:type="auto"/>
            <w:tcBorders>
              <w:bottom w:val="single" w:sz="6" w:space="0" w:color="auto"/>
            </w:tcBorders>
          </w:tcPr>
          <w:p w:rsidR="00F555BC" w:rsidRDefault="00B115BA" w:rsidP="00F539FF">
            <w:r>
              <w:rPr>
                <w:rFonts w:hint="eastAsia"/>
              </w:rPr>
              <w:t>セル</w:t>
            </w:r>
            <w:r>
              <w:t>2-2</w:t>
            </w:r>
          </w:p>
        </w:tc>
        <w:tc>
          <w:tcPr>
            <w:tcW w:w="0" w:type="auto"/>
            <w:tcBorders>
              <w:bottom w:val="single" w:sz="6" w:space="0" w:color="auto"/>
            </w:tcBorders>
          </w:tcPr>
          <w:p w:rsidR="00F555BC" w:rsidRDefault="00B115BA" w:rsidP="00F539FF">
            <w:r>
              <w:rPr>
                <w:rFonts w:hint="eastAsia"/>
              </w:rPr>
              <w:t>セル</w:t>
            </w:r>
            <w:r>
              <w:t>3-2</w:t>
            </w:r>
          </w:p>
        </w:tc>
      </w:tr>
    </w:tbl>
    <w:p w:rsidR="001B2881" w:rsidRDefault="001B2881" w:rsidP="00F539FF"/>
    <w:p w:rsidR="00FD7131" w:rsidRDefault="00FD7131" w:rsidP="00FD7131">
      <w:pPr>
        <w:pStyle w:val="1"/>
      </w:pPr>
      <w:r>
        <w:rPr>
          <w:rFonts w:hint="eastAsia"/>
        </w:rPr>
        <w:t>2</w:t>
      </w:r>
      <w:r>
        <w:t xml:space="preserve">. </w:t>
      </w:r>
      <w:r>
        <w:rPr>
          <w:rFonts w:hint="eastAsia"/>
        </w:rPr>
        <w:t>節見出し</w:t>
      </w:r>
    </w:p>
    <w:p w:rsidR="004222B2" w:rsidRDefault="004222B2" w:rsidP="004222B2">
      <w:r>
        <w:rPr>
          <w:rFonts w:hint="eastAsia"/>
        </w:rPr>
        <w:t xml:space="preserve">　節見出しの節番号の最後にはピリオドを付してください。</w:t>
      </w:r>
      <w:r w:rsidR="00B45445">
        <w:rPr>
          <w:rFonts w:hint="eastAsia"/>
        </w:rPr>
        <w:t>節番号と節見出しの間には半角空白を入れてください。</w:t>
      </w:r>
    </w:p>
    <w:p w:rsidR="004222B2" w:rsidRPr="004222B2" w:rsidRDefault="004222B2" w:rsidP="004222B2"/>
    <w:p w:rsidR="000D528E" w:rsidRDefault="000D528E" w:rsidP="000D528E">
      <w:pPr>
        <w:pStyle w:val="2"/>
      </w:pPr>
      <w:r>
        <w:t xml:space="preserve">2.1. </w:t>
      </w:r>
      <w:r>
        <w:rPr>
          <w:rFonts w:hint="eastAsia"/>
        </w:rPr>
        <w:t>小節見出し</w:t>
      </w:r>
    </w:p>
    <w:p w:rsidR="000D528E" w:rsidRDefault="000D528E" w:rsidP="000D528E">
      <w:r>
        <w:rPr>
          <w:rFonts w:hint="eastAsia"/>
        </w:rPr>
        <w:t xml:space="preserve">　</w:t>
      </w:r>
      <w:r w:rsidR="004B2BF0">
        <w:rPr>
          <w:rFonts w:hint="eastAsia"/>
        </w:rPr>
        <w:t>グロス付き例文は，基本的に</w:t>
      </w:r>
      <w:r w:rsidR="004B2BF0">
        <w:t>Leipzig Glossing Rules</w:t>
      </w:r>
      <w:r w:rsidR="004B2BF0">
        <w:rPr>
          <w:rFonts w:hint="eastAsia"/>
        </w:rPr>
        <w:t>に従ってください。</w:t>
      </w:r>
      <w:r w:rsidR="00B45445">
        <w:rPr>
          <w:rFonts w:hint="eastAsia"/>
        </w:rPr>
        <w:t>表やタブなどを用いて，</w:t>
      </w:r>
      <w:r w:rsidR="00FC19B4">
        <w:rPr>
          <w:rFonts w:hint="eastAsia"/>
        </w:rPr>
        <w:t>対応する語</w:t>
      </w:r>
      <w:r w:rsidR="00B45445">
        <w:rPr>
          <w:rFonts w:hint="eastAsia"/>
        </w:rPr>
        <w:t>とグロスを左揃えにしてください</w:t>
      </w:r>
      <w:r w:rsidR="00FC19B4">
        <w:rPr>
          <w:rFonts w:hint="eastAsia"/>
        </w:rPr>
        <w:t>（このためにスペースを用いないでください）</w:t>
      </w:r>
      <w:r w:rsidR="00B45445">
        <w:rPr>
          <w:rFonts w:hint="eastAsia"/>
        </w:rPr>
        <w:t>。</w:t>
      </w:r>
      <w:r w:rsidR="00FC19B4">
        <w:rPr>
          <w:rFonts w:hint="eastAsia"/>
        </w:rPr>
        <w:t>対応する例文とグロスが別々のページに分かれないようにしてください。</w:t>
      </w:r>
      <w:r w:rsidR="00BA6435">
        <w:rPr>
          <w:rFonts w:hint="eastAsia"/>
        </w:rPr>
        <w:t>グロスつき例文では，意訳を</w:t>
      </w:r>
      <w:r w:rsidR="00CB4062">
        <w:rPr>
          <w:rFonts w:hint="eastAsia"/>
        </w:rPr>
        <w:t>単</w:t>
      </w:r>
      <w:r w:rsidR="00BA6435">
        <w:rPr>
          <w:rFonts w:hint="eastAsia"/>
        </w:rPr>
        <w:t>引用符</w:t>
      </w:r>
      <w:r w:rsidR="00BA6435">
        <w:t xml:space="preserve"> ‘</w:t>
      </w:r>
      <w:r w:rsidR="00457882">
        <w:t xml:space="preserve"> </w:t>
      </w:r>
      <w:r w:rsidR="00BA6435">
        <w:t xml:space="preserve">’ </w:t>
      </w:r>
      <w:r w:rsidR="00BA6435">
        <w:rPr>
          <w:rFonts w:hint="eastAsia"/>
        </w:rPr>
        <w:t>またはカッコ「」で</w:t>
      </w:r>
      <w:r w:rsidR="00D25303">
        <w:rPr>
          <w:rFonts w:hint="eastAsia"/>
        </w:rPr>
        <w:t>囲んでください</w:t>
      </w:r>
      <w:r w:rsidR="00BA6435">
        <w:rPr>
          <w:rFonts w:hint="eastAsia"/>
        </w:rPr>
        <w:t>。</w:t>
      </w:r>
      <w:r w:rsidR="00151891">
        <w:rPr>
          <w:rFonts w:hint="eastAsia"/>
        </w:rPr>
        <w:t>以下</w:t>
      </w:r>
      <w:r w:rsidR="002A40AC">
        <w:t xml:space="preserve"> (1)</w:t>
      </w:r>
      <w:r w:rsidR="00567A33">
        <w:t>–(3)</w:t>
      </w:r>
      <w:r w:rsidR="002A40AC">
        <w:t xml:space="preserve"> </w:t>
      </w:r>
      <w:r w:rsidR="00151891">
        <w:rPr>
          <w:rFonts w:hint="eastAsia"/>
        </w:rPr>
        <w:t>は例文の例です。</w:t>
      </w:r>
    </w:p>
    <w:p w:rsidR="00D0344C" w:rsidRPr="002B3DA5" w:rsidRDefault="00D0344C" w:rsidP="000D528E">
      <w:pPr>
        <w:rPr>
          <w:i/>
          <w:i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403"/>
        <w:gridCol w:w="201"/>
        <w:gridCol w:w="351"/>
        <w:gridCol w:w="448"/>
        <w:gridCol w:w="631"/>
        <w:gridCol w:w="897"/>
        <w:gridCol w:w="1032"/>
        <w:gridCol w:w="246"/>
        <w:gridCol w:w="1104"/>
      </w:tblGrid>
      <w:tr w:rsidR="00E5003E" w:rsidTr="002B3DA5">
        <w:tc>
          <w:tcPr>
            <w:tcW w:w="403" w:type="dxa"/>
            <w:tcMar>
              <w:left w:w="0" w:type="dxa"/>
            </w:tcMar>
          </w:tcPr>
          <w:p w:rsidR="00E5003E" w:rsidRDefault="00E5003E" w:rsidP="00EE3145">
            <w:r>
              <w:rPr>
                <w:rFonts w:hint="eastAsia"/>
              </w:rPr>
              <w:t>(</w:t>
            </w:r>
            <w:r>
              <w:t>1)</w:t>
            </w:r>
          </w:p>
        </w:tc>
        <w:tc>
          <w:tcPr>
            <w:tcW w:w="201" w:type="dxa"/>
            <w:tcMar>
              <w:left w:w="0" w:type="dxa"/>
            </w:tcMar>
          </w:tcPr>
          <w:p w:rsidR="00E5003E" w:rsidRDefault="00E5003E" w:rsidP="00EE3145">
            <w:r>
              <w:rPr>
                <w:rFonts w:hint="eastAsia"/>
              </w:rPr>
              <w:t>a</w:t>
            </w:r>
            <w:r>
              <w:t>.</w:t>
            </w:r>
          </w:p>
        </w:tc>
        <w:tc>
          <w:tcPr>
            <w:tcW w:w="0" w:type="auto"/>
          </w:tcPr>
          <w:p w:rsidR="00E5003E" w:rsidRPr="00B23516" w:rsidRDefault="00E5003E" w:rsidP="00EE3145">
            <w:pPr>
              <w:rPr>
                <w:i/>
                <w:iCs/>
              </w:rPr>
            </w:pPr>
            <w:r>
              <w:rPr>
                <w:rFonts w:hint="eastAsia"/>
                <w:i/>
                <w:iCs/>
              </w:rPr>
              <w:t>M</w:t>
            </w:r>
            <w:r>
              <w:rPr>
                <w:i/>
                <w:iCs/>
              </w:rPr>
              <w:t>y</w:t>
            </w:r>
          </w:p>
        </w:tc>
        <w:tc>
          <w:tcPr>
            <w:tcW w:w="0" w:type="auto"/>
          </w:tcPr>
          <w:p w:rsidR="00E5003E" w:rsidRPr="00B23516" w:rsidRDefault="00E5003E" w:rsidP="00EE3145">
            <w:pPr>
              <w:rPr>
                <w:i/>
                <w:iCs/>
              </w:rPr>
            </w:pPr>
            <w:r>
              <w:rPr>
                <w:rFonts w:hint="eastAsia"/>
                <w:i/>
                <w:iCs/>
              </w:rPr>
              <w:t>s</w:t>
            </w:r>
          </w:p>
        </w:tc>
        <w:tc>
          <w:tcPr>
            <w:tcW w:w="0" w:type="auto"/>
          </w:tcPr>
          <w:p w:rsidR="00E5003E" w:rsidRPr="00B23516" w:rsidRDefault="00E5003E" w:rsidP="00EE3145">
            <w:pPr>
              <w:rPr>
                <w:i/>
                <w:iCs/>
              </w:rPr>
            </w:pPr>
            <w:r>
              <w:rPr>
                <w:rFonts w:hint="eastAsia"/>
                <w:i/>
                <w:iCs/>
              </w:rPr>
              <w:t>M</w:t>
            </w:r>
            <w:r>
              <w:rPr>
                <w:i/>
                <w:iCs/>
              </w:rPr>
              <w:t>arko</w:t>
            </w:r>
          </w:p>
        </w:tc>
        <w:tc>
          <w:tcPr>
            <w:tcW w:w="0" w:type="auto"/>
          </w:tcPr>
          <w:p w:rsidR="00E5003E" w:rsidRPr="00B23516" w:rsidRDefault="00E5003E" w:rsidP="00EE3145">
            <w:pPr>
              <w:rPr>
                <w:i/>
                <w:iCs/>
              </w:rPr>
            </w:pPr>
            <w:proofErr w:type="spellStart"/>
            <w:r>
              <w:rPr>
                <w:rFonts w:hint="eastAsia"/>
                <w:i/>
                <w:iCs/>
              </w:rPr>
              <w:t>p</w:t>
            </w:r>
            <w:r>
              <w:rPr>
                <w:i/>
                <w:iCs/>
              </w:rPr>
              <w:t>oexa</w:t>
            </w:r>
            <w:proofErr w:type="spellEnd"/>
            <w:r>
              <w:rPr>
                <w:i/>
                <w:iCs/>
              </w:rPr>
              <w:t>-l-</w:t>
            </w:r>
            <w:proofErr w:type="spellStart"/>
            <w:r>
              <w:rPr>
                <w:i/>
                <w:iCs/>
              </w:rPr>
              <w:t>i</w:t>
            </w:r>
            <w:proofErr w:type="spellEnd"/>
          </w:p>
        </w:tc>
        <w:tc>
          <w:tcPr>
            <w:tcW w:w="0" w:type="auto"/>
          </w:tcPr>
          <w:p w:rsidR="00E5003E" w:rsidRPr="00B23516" w:rsidRDefault="00E5003E" w:rsidP="00EE3145">
            <w:pPr>
              <w:rPr>
                <w:i/>
                <w:iCs/>
              </w:rPr>
            </w:pPr>
            <w:proofErr w:type="spellStart"/>
            <w:r>
              <w:rPr>
                <w:rFonts w:hint="eastAsia"/>
                <w:i/>
                <w:iCs/>
              </w:rPr>
              <w:t>a</w:t>
            </w:r>
            <w:r>
              <w:rPr>
                <w:i/>
                <w:iCs/>
              </w:rPr>
              <w:t>vtobus</w:t>
            </w:r>
            <w:proofErr w:type="spellEnd"/>
            <w:r>
              <w:rPr>
                <w:i/>
                <w:iCs/>
              </w:rPr>
              <w:t>-om</w:t>
            </w:r>
          </w:p>
        </w:tc>
        <w:tc>
          <w:tcPr>
            <w:tcW w:w="0" w:type="auto"/>
          </w:tcPr>
          <w:p w:rsidR="00E5003E" w:rsidRPr="00B23516" w:rsidRDefault="00E5003E" w:rsidP="00EE3145">
            <w:pPr>
              <w:rPr>
                <w:i/>
                <w:iCs/>
              </w:rPr>
            </w:pPr>
            <w:r>
              <w:rPr>
                <w:rFonts w:hint="eastAsia"/>
                <w:i/>
                <w:iCs/>
              </w:rPr>
              <w:t>v</w:t>
            </w:r>
          </w:p>
        </w:tc>
        <w:tc>
          <w:tcPr>
            <w:tcW w:w="0" w:type="auto"/>
          </w:tcPr>
          <w:p w:rsidR="00E5003E" w:rsidRPr="00B23516" w:rsidRDefault="00E5003E" w:rsidP="00EE3145">
            <w:pPr>
              <w:rPr>
                <w:i/>
                <w:iCs/>
              </w:rPr>
            </w:pPr>
            <w:proofErr w:type="spellStart"/>
            <w:r>
              <w:rPr>
                <w:rFonts w:hint="eastAsia"/>
                <w:i/>
                <w:iCs/>
              </w:rPr>
              <w:t>P</w:t>
            </w:r>
            <w:r>
              <w:rPr>
                <w:i/>
                <w:iCs/>
              </w:rPr>
              <w:t>eredelkino</w:t>
            </w:r>
            <w:proofErr w:type="spellEnd"/>
            <w:r>
              <w:rPr>
                <w:i/>
                <w:iCs/>
              </w:rPr>
              <w:t>.</w:t>
            </w:r>
          </w:p>
        </w:tc>
      </w:tr>
      <w:tr w:rsidR="00E5003E" w:rsidTr="002B3DA5">
        <w:tc>
          <w:tcPr>
            <w:tcW w:w="403" w:type="dxa"/>
            <w:tcMar>
              <w:left w:w="0" w:type="dxa"/>
            </w:tcMar>
          </w:tcPr>
          <w:p w:rsidR="00E5003E" w:rsidRDefault="00E5003E" w:rsidP="00EE3145"/>
        </w:tc>
        <w:tc>
          <w:tcPr>
            <w:tcW w:w="201" w:type="dxa"/>
            <w:tcMar>
              <w:left w:w="0" w:type="dxa"/>
            </w:tcMar>
          </w:tcPr>
          <w:p w:rsidR="00E5003E" w:rsidRDefault="00E5003E" w:rsidP="00EE3145"/>
        </w:tc>
        <w:tc>
          <w:tcPr>
            <w:tcW w:w="0" w:type="auto"/>
          </w:tcPr>
          <w:p w:rsidR="00E5003E" w:rsidRDefault="004271FF" w:rsidP="00EE3145">
            <w:r>
              <w:rPr>
                <w:rFonts w:hint="eastAsia"/>
              </w:rPr>
              <w:t>w</w:t>
            </w:r>
            <w:r>
              <w:t>e</w:t>
            </w:r>
          </w:p>
        </w:tc>
        <w:tc>
          <w:tcPr>
            <w:tcW w:w="0" w:type="auto"/>
          </w:tcPr>
          <w:p w:rsidR="00E5003E" w:rsidRDefault="004271FF" w:rsidP="00EE3145">
            <w:r>
              <w:rPr>
                <w:rFonts w:hint="eastAsia"/>
              </w:rPr>
              <w:t>w</w:t>
            </w:r>
            <w:r>
              <w:t>ith</w:t>
            </w:r>
          </w:p>
        </w:tc>
        <w:tc>
          <w:tcPr>
            <w:tcW w:w="0" w:type="auto"/>
          </w:tcPr>
          <w:p w:rsidR="00E5003E" w:rsidRDefault="004271FF" w:rsidP="00EE3145">
            <w:r>
              <w:rPr>
                <w:rFonts w:hint="eastAsia"/>
              </w:rPr>
              <w:t>M</w:t>
            </w:r>
            <w:r>
              <w:t>arko</w:t>
            </w:r>
          </w:p>
        </w:tc>
        <w:tc>
          <w:tcPr>
            <w:tcW w:w="0" w:type="auto"/>
          </w:tcPr>
          <w:p w:rsidR="00E5003E" w:rsidRDefault="004271FF" w:rsidP="00EE3145">
            <w:r>
              <w:rPr>
                <w:rFonts w:hint="eastAsia"/>
              </w:rPr>
              <w:t>g</w:t>
            </w:r>
            <w:r>
              <w:t>o-</w:t>
            </w:r>
            <w:proofErr w:type="spellStart"/>
            <w:r w:rsidRPr="004271FF">
              <w:rPr>
                <w:rStyle w:val="smallcaps"/>
              </w:rPr>
              <w:t>pst</w:t>
            </w:r>
            <w:proofErr w:type="spellEnd"/>
            <w:r w:rsidRPr="004271FF">
              <w:rPr>
                <w:rStyle w:val="smallcaps"/>
              </w:rPr>
              <w:t>-pl</w:t>
            </w:r>
          </w:p>
        </w:tc>
        <w:tc>
          <w:tcPr>
            <w:tcW w:w="0" w:type="auto"/>
          </w:tcPr>
          <w:p w:rsidR="00E5003E" w:rsidRDefault="004271FF" w:rsidP="00EE3145">
            <w:r>
              <w:rPr>
                <w:rFonts w:hint="eastAsia"/>
              </w:rPr>
              <w:t>b</w:t>
            </w:r>
            <w:r>
              <w:t>us-</w:t>
            </w:r>
            <w:r w:rsidRPr="004271FF">
              <w:rPr>
                <w:rStyle w:val="smallcaps"/>
              </w:rPr>
              <w:t>ins</w:t>
            </w:r>
          </w:p>
        </w:tc>
        <w:tc>
          <w:tcPr>
            <w:tcW w:w="0" w:type="auto"/>
          </w:tcPr>
          <w:p w:rsidR="00E5003E" w:rsidRDefault="004271FF" w:rsidP="00EE3145">
            <w:r>
              <w:rPr>
                <w:rFonts w:hint="eastAsia"/>
              </w:rPr>
              <w:t>t</w:t>
            </w:r>
            <w:r>
              <w:t>o</w:t>
            </w:r>
          </w:p>
        </w:tc>
        <w:tc>
          <w:tcPr>
            <w:tcW w:w="0" w:type="auto"/>
          </w:tcPr>
          <w:p w:rsidR="00E5003E" w:rsidRDefault="004271FF" w:rsidP="00EE3145">
            <w:proofErr w:type="spellStart"/>
            <w:r>
              <w:rPr>
                <w:rFonts w:hint="eastAsia"/>
              </w:rPr>
              <w:t>P</w:t>
            </w:r>
            <w:r>
              <w:t>eredelkino</w:t>
            </w:r>
            <w:proofErr w:type="spellEnd"/>
          </w:p>
        </w:tc>
      </w:tr>
    </w:tbl>
    <w:p w:rsidR="008B44F2" w:rsidRDefault="00B23516" w:rsidP="00B23516">
      <w:r>
        <w:tab/>
      </w:r>
      <w:r>
        <w:tab/>
      </w:r>
      <w:r>
        <w:tab/>
        <w:t>‘</w:t>
      </w:r>
      <w:r w:rsidR="002E2820">
        <w:t xml:space="preserve">Marko and I went to </w:t>
      </w:r>
      <w:proofErr w:type="spellStart"/>
      <w:r w:rsidR="002E2820">
        <w:t>Peredelkino</w:t>
      </w:r>
      <w:proofErr w:type="spellEnd"/>
      <w:r w:rsidR="002E2820">
        <w:t xml:space="preserve"> by bus</w:t>
      </w:r>
      <w:r>
        <w:t>.’</w:t>
      </w:r>
      <w:r w:rsidR="00DE3CF6">
        <w:t xml:space="preserve"> (Leipzig Glossing Rules)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403"/>
        <w:gridCol w:w="223"/>
        <w:gridCol w:w="859"/>
        <w:gridCol w:w="1608"/>
        <w:gridCol w:w="749"/>
      </w:tblGrid>
      <w:tr w:rsidR="0029514E" w:rsidTr="002B3DA5">
        <w:tc>
          <w:tcPr>
            <w:tcW w:w="403" w:type="dxa"/>
            <w:tcMar>
              <w:left w:w="0" w:type="dxa"/>
            </w:tcMar>
          </w:tcPr>
          <w:p w:rsidR="0029514E" w:rsidRDefault="0029514E" w:rsidP="00896CA2"/>
        </w:tc>
        <w:tc>
          <w:tcPr>
            <w:tcW w:w="223" w:type="dxa"/>
            <w:tcMar>
              <w:left w:w="0" w:type="dxa"/>
            </w:tcMar>
          </w:tcPr>
          <w:p w:rsidR="0029514E" w:rsidRDefault="0029514E" w:rsidP="00896CA2">
            <w:r>
              <w:t>b.</w:t>
            </w:r>
          </w:p>
        </w:tc>
        <w:tc>
          <w:tcPr>
            <w:tcW w:w="0" w:type="auto"/>
          </w:tcPr>
          <w:p w:rsidR="0029514E" w:rsidRPr="0029514E" w:rsidRDefault="0029514E" w:rsidP="00896CA2">
            <w:proofErr w:type="spellStart"/>
            <w:r w:rsidRPr="0029514E">
              <w:rPr>
                <w:rFonts w:hint="eastAsia"/>
              </w:rPr>
              <w:t>n</w:t>
            </w:r>
            <w:r w:rsidRPr="0029514E">
              <w:t>uuma</w:t>
            </w:r>
            <w:proofErr w:type="spellEnd"/>
            <w:r w:rsidRPr="0029514E">
              <w:t>=n</w:t>
            </w:r>
          </w:p>
        </w:tc>
        <w:tc>
          <w:tcPr>
            <w:tcW w:w="0" w:type="auto"/>
          </w:tcPr>
          <w:p w:rsidR="0029514E" w:rsidRPr="0029514E" w:rsidRDefault="0029514E" w:rsidP="00896CA2">
            <w:proofErr w:type="spellStart"/>
            <w:r>
              <w:rPr>
                <w:rFonts w:hint="eastAsia"/>
              </w:rPr>
              <w:t>n</w:t>
            </w:r>
            <w:r>
              <w:t>uur-i-i</w:t>
            </w:r>
            <w:proofErr w:type="spellEnd"/>
            <w:r>
              <w:t>=du</w:t>
            </w:r>
          </w:p>
        </w:tc>
        <w:tc>
          <w:tcPr>
            <w:tcW w:w="0" w:type="auto"/>
          </w:tcPr>
          <w:p w:rsidR="0029514E" w:rsidRPr="0029514E" w:rsidRDefault="0029514E" w:rsidP="00896CA2">
            <w:r>
              <w:t>par-tar.</w:t>
            </w:r>
          </w:p>
        </w:tc>
      </w:tr>
      <w:tr w:rsidR="0029514E" w:rsidTr="002B3DA5">
        <w:tc>
          <w:tcPr>
            <w:tcW w:w="403" w:type="dxa"/>
            <w:tcMar>
              <w:left w:w="0" w:type="dxa"/>
            </w:tcMar>
          </w:tcPr>
          <w:p w:rsidR="0029514E" w:rsidRDefault="0029514E" w:rsidP="00896CA2"/>
        </w:tc>
        <w:tc>
          <w:tcPr>
            <w:tcW w:w="223" w:type="dxa"/>
            <w:tcMar>
              <w:left w:w="0" w:type="dxa"/>
            </w:tcMar>
          </w:tcPr>
          <w:p w:rsidR="0029514E" w:rsidRDefault="0029514E" w:rsidP="00896CA2"/>
        </w:tc>
        <w:tc>
          <w:tcPr>
            <w:tcW w:w="0" w:type="auto"/>
          </w:tcPr>
          <w:p w:rsidR="0029514E" w:rsidRPr="00095D4D" w:rsidRDefault="00095D4D" w:rsidP="00095D4D">
            <w:pPr>
              <w:pStyle w:val="af8"/>
            </w:pPr>
            <w:r w:rsidRPr="00095D4D">
              <w:rPr>
                <w:rFonts w:hint="eastAsia"/>
              </w:rPr>
              <w:t>馬</w:t>
            </w:r>
            <w:r w:rsidRPr="00095D4D">
              <w:t>=DAT</w:t>
            </w:r>
          </w:p>
        </w:tc>
        <w:tc>
          <w:tcPr>
            <w:tcW w:w="0" w:type="auto"/>
          </w:tcPr>
          <w:p w:rsidR="0029514E" w:rsidRDefault="00095D4D" w:rsidP="00095D4D">
            <w:pPr>
              <w:pStyle w:val="af8"/>
            </w:pPr>
            <w:r>
              <w:rPr>
                <w:rFonts w:hint="eastAsia"/>
              </w:rPr>
              <w:t>乗る</w:t>
            </w:r>
            <w:r>
              <w:t>-THM-SEQ=FOC</w:t>
            </w:r>
          </w:p>
        </w:tc>
        <w:tc>
          <w:tcPr>
            <w:tcW w:w="0" w:type="auto"/>
          </w:tcPr>
          <w:p w:rsidR="0029514E" w:rsidRDefault="00095D4D" w:rsidP="00095D4D">
            <w:pPr>
              <w:pStyle w:val="af8"/>
            </w:pPr>
            <w:r>
              <w:rPr>
                <w:rFonts w:hint="eastAsia"/>
              </w:rPr>
              <w:t>去る</w:t>
            </w:r>
            <w:r>
              <w:t>-PST</w:t>
            </w:r>
          </w:p>
        </w:tc>
      </w:tr>
    </w:tbl>
    <w:p w:rsidR="00A83ABF" w:rsidRDefault="003E0EB8" w:rsidP="003E0EB8">
      <w:r>
        <w:tab/>
      </w:r>
      <w:r>
        <w:tab/>
      </w:r>
      <w:r w:rsidR="00D729BB">
        <w:tab/>
      </w:r>
      <w:r w:rsidR="00D729BB">
        <w:rPr>
          <w:rFonts w:hint="eastAsia"/>
        </w:rPr>
        <w:t>｢</w:t>
      </w:r>
      <w:r w:rsidR="002F4760">
        <w:t>馬</w:t>
      </w:r>
      <w:r w:rsidR="002F4760">
        <w:rPr>
          <w:rFonts w:hint="eastAsia"/>
        </w:rPr>
        <w:t>に乗って帰った」</w:t>
      </w:r>
      <w:r w:rsidR="00DE3CF6">
        <w:rPr>
          <w:rFonts w:hint="eastAsia"/>
        </w:rPr>
        <w:t>（下地）</w:t>
      </w:r>
    </w:p>
    <w:p w:rsidR="00E87017" w:rsidRDefault="00ED384B" w:rsidP="00036915">
      <w:pPr>
        <w:tabs>
          <w:tab w:val="left" w:pos="404"/>
          <w:tab w:val="left" w:pos="606"/>
          <w:tab w:val="right" w:pos="8484"/>
        </w:tabs>
      </w:pPr>
      <w:r>
        <w:rPr>
          <w:rFonts w:hint="eastAsia"/>
        </w:rPr>
        <w:lastRenderedPageBreak/>
        <w:t>(</w:t>
      </w:r>
      <w:r>
        <w:t>2)</w:t>
      </w:r>
      <w:r>
        <w:tab/>
      </w:r>
      <w:r w:rsidR="00F06502">
        <w:tab/>
      </w:r>
      <w:r w:rsidR="004940F7">
        <w:t xml:space="preserve">John is tying the cat to the monkey </w:t>
      </w:r>
      <w:r w:rsidR="004940F7">
        <w:rPr>
          <w:b/>
          <w:bCs/>
        </w:rPr>
        <w:t>by</w:t>
      </w:r>
      <w:r w:rsidR="004940F7">
        <w:t xml:space="preserve"> his long tail.</w:t>
      </w:r>
    </w:p>
    <w:p w:rsidR="00383FA4" w:rsidRPr="004940F7" w:rsidRDefault="00E87017" w:rsidP="00036915">
      <w:pPr>
        <w:tabs>
          <w:tab w:val="left" w:pos="404"/>
          <w:tab w:val="left" w:pos="606"/>
          <w:tab w:val="right" w:pos="8484"/>
        </w:tabs>
      </w:pPr>
      <w:r>
        <w:tab/>
      </w:r>
      <w:r>
        <w:tab/>
      </w:r>
      <w:r w:rsidR="00BA6435">
        <w:rPr>
          <w:rFonts w:hint="eastAsia"/>
        </w:rPr>
        <w:t>ジョンは猫の長い尻尾を猿に結びつけているところだ。</w:t>
      </w:r>
      <w:r w:rsidR="004940F7">
        <w:rPr>
          <w:rFonts w:hint="eastAsia"/>
        </w:rPr>
        <w:t>（</w:t>
      </w:r>
      <w:r w:rsidR="00036915">
        <w:rPr>
          <w:rFonts w:hint="eastAsia"/>
        </w:rPr>
        <w:t>平沢</w:t>
      </w:r>
      <w:r w:rsidR="00036915">
        <w:t>2019: 161</w:t>
      </w:r>
      <w:r w:rsidR="004940F7">
        <w:rPr>
          <w:rFonts w:hint="eastAsia"/>
        </w:rPr>
        <w:t>）</w:t>
      </w:r>
    </w:p>
    <w:p w:rsidR="00A83ABF" w:rsidRDefault="00A83ABF" w:rsidP="003E0EB8"/>
    <w:p w:rsidR="00B455AA" w:rsidRDefault="00B455AA" w:rsidP="00711429">
      <w:r>
        <w:rPr>
          <w:rFonts w:hint="eastAsia"/>
        </w:rPr>
        <w:t xml:space="preserve">　中国語文は，</w:t>
      </w:r>
      <w:r w:rsidR="002C6C5C">
        <w:rPr>
          <w:rFonts w:hint="eastAsia"/>
        </w:rPr>
        <w:t>和文のフォントではなく，</w:t>
      </w:r>
      <w:proofErr w:type="spellStart"/>
      <w:r w:rsidRPr="00B455AA">
        <w:rPr>
          <w:rStyle w:val="af9"/>
        </w:rPr>
        <w:t>SimSun</w:t>
      </w:r>
      <w:proofErr w:type="spellEnd"/>
      <w:r w:rsidR="00711429" w:rsidRPr="00711429">
        <w:rPr>
          <w:rFonts w:hint="eastAsia"/>
        </w:rPr>
        <w:t>（</w:t>
      </w:r>
      <w:r w:rsidR="00711429" w:rsidRPr="00711429">
        <w:rPr>
          <w:rStyle w:val="af9"/>
          <w:rFonts w:hint="eastAsia"/>
        </w:rPr>
        <w:t>宋体</w:t>
      </w:r>
      <w:r w:rsidR="00711429">
        <w:rPr>
          <w:rFonts w:hint="eastAsia"/>
        </w:rPr>
        <w:t>）</w:t>
      </w:r>
      <w:r>
        <w:rPr>
          <w:rFonts w:hint="eastAsia"/>
        </w:rPr>
        <w:t>や</w:t>
      </w:r>
      <w:proofErr w:type="spellStart"/>
      <w:r w:rsidRPr="00711429">
        <w:rPr>
          <w:rStyle w:val="afa"/>
        </w:rPr>
        <w:t>SimHei</w:t>
      </w:r>
      <w:proofErr w:type="spellEnd"/>
      <w:r w:rsidR="00711429" w:rsidRPr="00711429">
        <w:rPr>
          <w:rFonts w:hint="eastAsia"/>
        </w:rPr>
        <w:t>（</w:t>
      </w:r>
      <w:r w:rsidR="00711429">
        <w:rPr>
          <w:rStyle w:val="afa"/>
          <w:rFonts w:hint="eastAsia"/>
        </w:rPr>
        <w:t>黑</w:t>
      </w:r>
      <w:r w:rsidR="00711429" w:rsidRPr="00711429">
        <w:rPr>
          <w:rStyle w:val="afa"/>
          <w:rFonts w:hint="eastAsia"/>
        </w:rPr>
        <w:t>体</w:t>
      </w:r>
      <w:r w:rsidR="00711429">
        <w:rPr>
          <w:rFonts w:hint="eastAsia"/>
        </w:rPr>
        <w:t>）</w:t>
      </w:r>
      <w:r>
        <w:rPr>
          <w:rFonts w:hint="eastAsia"/>
        </w:rPr>
        <w:t>などの適切な</w:t>
      </w:r>
      <w:r w:rsidR="008C2165">
        <w:rPr>
          <w:rFonts w:hint="eastAsia"/>
        </w:rPr>
        <w:t>中文</w:t>
      </w:r>
      <w:r>
        <w:rPr>
          <w:rFonts w:hint="eastAsia"/>
        </w:rPr>
        <w:t>フォント</w:t>
      </w:r>
      <w:r w:rsidR="00370A5A">
        <w:rPr>
          <w:rFonts w:hint="eastAsia"/>
        </w:rPr>
        <w:t>を用いてください。</w:t>
      </w:r>
    </w:p>
    <w:p w:rsidR="00B455AA" w:rsidRPr="00B6218D" w:rsidRDefault="00B455AA" w:rsidP="003E0EB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45" w:type="dxa"/>
        </w:tblCellMar>
        <w:tblLook w:val="04A0" w:firstRow="1" w:lastRow="0" w:firstColumn="1" w:lastColumn="0" w:noHBand="0" w:noVBand="1"/>
      </w:tblPr>
      <w:tblGrid>
        <w:gridCol w:w="403"/>
        <w:gridCol w:w="223"/>
        <w:gridCol w:w="902"/>
        <w:gridCol w:w="481"/>
        <w:gridCol w:w="577"/>
        <w:gridCol w:w="415"/>
        <w:gridCol w:w="697"/>
      </w:tblGrid>
      <w:tr w:rsidR="009642A4" w:rsidTr="00C74665">
        <w:tc>
          <w:tcPr>
            <w:tcW w:w="403" w:type="dxa"/>
            <w:tcMar>
              <w:left w:w="0" w:type="dxa"/>
            </w:tcMar>
          </w:tcPr>
          <w:p w:rsidR="009642A4" w:rsidRDefault="00D25303" w:rsidP="00896CA2">
            <w:r>
              <w:rPr>
                <w:rFonts w:hint="eastAsia"/>
              </w:rPr>
              <w:t>(</w:t>
            </w:r>
            <w:r>
              <w:t>3)</w:t>
            </w:r>
          </w:p>
        </w:tc>
        <w:tc>
          <w:tcPr>
            <w:tcW w:w="223" w:type="dxa"/>
            <w:tcMar>
              <w:right w:w="0" w:type="dxa"/>
            </w:tcMar>
          </w:tcPr>
          <w:p w:rsidR="009642A4" w:rsidRDefault="008013C4" w:rsidP="008013C4">
            <w:pPr>
              <w:jc w:val="right"/>
            </w:pPr>
            <w:r>
              <w:t>*</w:t>
            </w:r>
          </w:p>
        </w:tc>
        <w:tc>
          <w:tcPr>
            <w:tcW w:w="0" w:type="auto"/>
            <w:tcMar>
              <w:left w:w="45" w:type="dxa"/>
            </w:tcMar>
          </w:tcPr>
          <w:p w:rsidR="009642A4" w:rsidRPr="00D25303" w:rsidRDefault="00D25303" w:rsidP="00896CA2">
            <w:pPr>
              <w:rPr>
                <w:rStyle w:val="af9"/>
              </w:rPr>
            </w:pPr>
            <w:r>
              <w:rPr>
                <w:rStyle w:val="af9"/>
                <w:rFonts w:hint="eastAsia"/>
              </w:rPr>
              <w:t>小</w:t>
            </w:r>
            <w:r w:rsidR="00CF13B8" w:rsidRPr="00CF13B8">
              <w:rPr>
                <w:rStyle w:val="af9"/>
                <w:rFonts w:hint="eastAsia"/>
              </w:rPr>
              <w:t>红</w:t>
            </w:r>
          </w:p>
        </w:tc>
        <w:tc>
          <w:tcPr>
            <w:tcW w:w="0" w:type="auto"/>
            <w:tcMar>
              <w:left w:w="45" w:type="dxa"/>
            </w:tcMar>
          </w:tcPr>
          <w:p w:rsidR="009642A4" w:rsidRPr="009642A4" w:rsidRDefault="009642A4" w:rsidP="00896CA2">
            <w:pPr>
              <w:rPr>
                <w:rStyle w:val="af9"/>
              </w:rPr>
            </w:pPr>
            <w:r w:rsidRPr="009642A4">
              <w:rPr>
                <w:rStyle w:val="af9"/>
                <w:rFonts w:hint="eastAsia"/>
              </w:rPr>
              <w:t>给</w:t>
            </w:r>
          </w:p>
        </w:tc>
        <w:tc>
          <w:tcPr>
            <w:tcW w:w="0" w:type="auto"/>
            <w:tcMar>
              <w:left w:w="45" w:type="dxa"/>
            </w:tcMar>
          </w:tcPr>
          <w:p w:rsidR="009642A4" w:rsidRPr="009642A4" w:rsidRDefault="009642A4" w:rsidP="00896CA2">
            <w:pPr>
              <w:rPr>
                <w:rStyle w:val="af9"/>
              </w:rPr>
            </w:pPr>
            <w:r w:rsidRPr="009642A4">
              <w:rPr>
                <w:rStyle w:val="af9"/>
                <w:rFonts w:hint="eastAsia"/>
              </w:rPr>
              <w:t>小王</w:t>
            </w:r>
          </w:p>
        </w:tc>
        <w:tc>
          <w:tcPr>
            <w:tcW w:w="0" w:type="auto"/>
            <w:tcMar>
              <w:left w:w="45" w:type="dxa"/>
            </w:tcMar>
          </w:tcPr>
          <w:p w:rsidR="009642A4" w:rsidRPr="009642A4" w:rsidRDefault="009642A4" w:rsidP="00896CA2">
            <w:pPr>
              <w:rPr>
                <w:rStyle w:val="af9"/>
              </w:rPr>
            </w:pPr>
            <w:r w:rsidRPr="009642A4">
              <w:rPr>
                <w:rStyle w:val="af9"/>
                <w:rFonts w:hint="eastAsia"/>
              </w:rPr>
              <w:t>看</w:t>
            </w:r>
          </w:p>
        </w:tc>
        <w:tc>
          <w:tcPr>
            <w:tcW w:w="0" w:type="auto"/>
            <w:tcMar>
              <w:left w:w="45" w:type="dxa"/>
            </w:tcMar>
          </w:tcPr>
          <w:p w:rsidR="009642A4" w:rsidRPr="00387A82" w:rsidRDefault="009642A4" w:rsidP="00896CA2">
            <w:pPr>
              <w:rPr>
                <w:rStyle w:val="afa"/>
              </w:rPr>
            </w:pPr>
            <w:r w:rsidRPr="00387A82">
              <w:rPr>
                <w:rStyle w:val="afa"/>
                <w:rFonts w:hint="eastAsia"/>
              </w:rPr>
              <w:t>富士山</w:t>
            </w:r>
          </w:p>
        </w:tc>
      </w:tr>
      <w:tr w:rsidR="009642A4" w:rsidTr="00C74665">
        <w:tc>
          <w:tcPr>
            <w:tcW w:w="403" w:type="dxa"/>
            <w:tcMar>
              <w:left w:w="0" w:type="dxa"/>
            </w:tcMar>
          </w:tcPr>
          <w:p w:rsidR="009642A4" w:rsidRDefault="009642A4" w:rsidP="00896CA2"/>
        </w:tc>
        <w:tc>
          <w:tcPr>
            <w:tcW w:w="223" w:type="dxa"/>
            <w:tcMar>
              <w:right w:w="0" w:type="dxa"/>
            </w:tcMar>
          </w:tcPr>
          <w:p w:rsidR="009642A4" w:rsidRDefault="009642A4" w:rsidP="00896CA2"/>
        </w:tc>
        <w:tc>
          <w:tcPr>
            <w:tcW w:w="0" w:type="auto"/>
            <w:tcMar>
              <w:left w:w="45" w:type="dxa"/>
            </w:tcMar>
          </w:tcPr>
          <w:p w:rsidR="009642A4" w:rsidRPr="00095D4D" w:rsidRDefault="009642A4" w:rsidP="00896CA2">
            <w:pPr>
              <w:pStyle w:val="af8"/>
            </w:pPr>
            <w:r>
              <w:rPr>
                <w:rFonts w:hint="eastAsia"/>
              </w:rPr>
              <w:t>シャオホン</w:t>
            </w:r>
          </w:p>
        </w:tc>
        <w:tc>
          <w:tcPr>
            <w:tcW w:w="0" w:type="auto"/>
            <w:tcMar>
              <w:left w:w="45" w:type="dxa"/>
            </w:tcMar>
          </w:tcPr>
          <w:p w:rsidR="009642A4" w:rsidRDefault="008013C4" w:rsidP="00896CA2">
            <w:pPr>
              <w:pStyle w:val="af8"/>
            </w:pPr>
            <w:r>
              <w:t>PREP</w:t>
            </w:r>
          </w:p>
        </w:tc>
        <w:tc>
          <w:tcPr>
            <w:tcW w:w="0" w:type="auto"/>
            <w:tcMar>
              <w:left w:w="45" w:type="dxa"/>
            </w:tcMar>
          </w:tcPr>
          <w:p w:rsidR="009642A4" w:rsidRDefault="008013C4" w:rsidP="00896CA2">
            <w:pPr>
              <w:pStyle w:val="af8"/>
            </w:pPr>
            <w:r>
              <w:rPr>
                <w:rFonts w:hint="eastAsia"/>
              </w:rPr>
              <w:t>王くん</w:t>
            </w:r>
          </w:p>
        </w:tc>
        <w:tc>
          <w:tcPr>
            <w:tcW w:w="0" w:type="auto"/>
            <w:tcMar>
              <w:left w:w="45" w:type="dxa"/>
            </w:tcMar>
          </w:tcPr>
          <w:p w:rsidR="009642A4" w:rsidRDefault="008013C4" w:rsidP="00896CA2">
            <w:pPr>
              <w:pStyle w:val="af8"/>
            </w:pPr>
            <w:r>
              <w:rPr>
                <w:rFonts w:hint="eastAsia"/>
              </w:rPr>
              <w:t>見る</w:t>
            </w:r>
          </w:p>
        </w:tc>
        <w:tc>
          <w:tcPr>
            <w:tcW w:w="0" w:type="auto"/>
            <w:tcMar>
              <w:left w:w="45" w:type="dxa"/>
            </w:tcMar>
          </w:tcPr>
          <w:p w:rsidR="009642A4" w:rsidRDefault="008013C4" w:rsidP="00896CA2">
            <w:pPr>
              <w:pStyle w:val="af8"/>
            </w:pPr>
            <w:r>
              <w:rPr>
                <w:rFonts w:hint="eastAsia"/>
              </w:rPr>
              <w:t>富士山</w:t>
            </w:r>
          </w:p>
        </w:tc>
      </w:tr>
    </w:tbl>
    <w:p w:rsidR="00985289" w:rsidRDefault="00D23BEA" w:rsidP="000D528E">
      <w:r>
        <w:tab/>
      </w:r>
      <w:r>
        <w:tab/>
      </w:r>
      <w:r w:rsidR="00BA6E75">
        <w:tab/>
      </w:r>
      <w:r w:rsidR="00BA6E75">
        <w:rPr>
          <w:rFonts w:hint="eastAsia"/>
        </w:rPr>
        <w:t>｢</w:t>
      </w:r>
      <w:r w:rsidR="001B0A41">
        <w:rPr>
          <w:rFonts w:hint="eastAsia"/>
        </w:rPr>
        <w:t>シャオホンは王くんに富士山を見せてやった」を意図</w:t>
      </w:r>
      <w:r w:rsidR="00DE3CF6">
        <w:rPr>
          <w:rFonts w:hint="eastAsia"/>
        </w:rPr>
        <w:t>（木村）</w:t>
      </w:r>
    </w:p>
    <w:p w:rsidR="00FC19B4" w:rsidRPr="001A6263" w:rsidRDefault="00FC19B4" w:rsidP="000D528E"/>
    <w:p w:rsidR="000D528E" w:rsidRDefault="000D528E" w:rsidP="000D528E">
      <w:pPr>
        <w:pStyle w:val="2"/>
      </w:pPr>
      <w:r>
        <w:t xml:space="preserve">2.2. </w:t>
      </w:r>
      <w:r>
        <w:rPr>
          <w:rFonts w:hint="eastAsia"/>
        </w:rPr>
        <w:t>小節見出し</w:t>
      </w:r>
    </w:p>
    <w:p w:rsidR="000D528E" w:rsidRDefault="000D528E" w:rsidP="000D528E">
      <w:r>
        <w:rPr>
          <w:rFonts w:hint="eastAsia"/>
        </w:rPr>
        <w:t xml:space="preserve">　ここに本文が入ります。</w:t>
      </w:r>
    </w:p>
    <w:p w:rsidR="000D528E" w:rsidRDefault="000D528E" w:rsidP="000D528E"/>
    <w:p w:rsidR="000D528E" w:rsidRDefault="000D528E" w:rsidP="000D528E">
      <w:pPr>
        <w:pStyle w:val="1"/>
      </w:pPr>
      <w:r>
        <w:t xml:space="preserve">3. </w:t>
      </w:r>
      <w:r>
        <w:rPr>
          <w:rFonts w:hint="eastAsia"/>
        </w:rPr>
        <w:t>節見出し</w:t>
      </w:r>
    </w:p>
    <w:p w:rsidR="000D528E" w:rsidRDefault="000D528E" w:rsidP="000D528E">
      <w:r>
        <w:rPr>
          <w:rFonts w:hint="eastAsia"/>
        </w:rPr>
        <w:t xml:space="preserve">　ここに本文が入ります。</w:t>
      </w:r>
    </w:p>
    <w:p w:rsidR="000D528E" w:rsidRPr="000D528E" w:rsidRDefault="000D528E" w:rsidP="000D528E"/>
    <w:p w:rsidR="000D528E" w:rsidRDefault="000D528E" w:rsidP="000D528E">
      <w:pPr>
        <w:pStyle w:val="1"/>
      </w:pPr>
      <w:r>
        <w:t xml:space="preserve">4. </w:t>
      </w:r>
      <w:r>
        <w:rPr>
          <w:rFonts w:hint="eastAsia"/>
        </w:rPr>
        <w:t>節見出し</w:t>
      </w:r>
    </w:p>
    <w:p w:rsidR="000D528E" w:rsidRDefault="000D528E" w:rsidP="000D528E">
      <w:r>
        <w:rPr>
          <w:rFonts w:hint="eastAsia"/>
        </w:rPr>
        <w:t xml:space="preserve">　ここに本文が入ります。</w:t>
      </w:r>
    </w:p>
    <w:p w:rsidR="00FD7131" w:rsidRDefault="00FD7131" w:rsidP="006F5837"/>
    <w:p w:rsidR="000D528E" w:rsidRDefault="000D528E" w:rsidP="000D528E">
      <w:pPr>
        <w:pStyle w:val="1"/>
      </w:pPr>
      <w:r>
        <w:t xml:space="preserve">5. </w:t>
      </w:r>
      <w:r>
        <w:rPr>
          <w:rFonts w:hint="eastAsia"/>
        </w:rPr>
        <w:t>節見出し</w:t>
      </w:r>
    </w:p>
    <w:p w:rsidR="00796C48" w:rsidRDefault="00796C48" w:rsidP="000D528E">
      <w:r>
        <w:rPr>
          <w:rFonts w:hint="eastAsia"/>
        </w:rPr>
        <w:t xml:space="preserve">　</w:t>
      </w:r>
      <w:r w:rsidRPr="00796C48">
        <w:rPr>
          <w:rFonts w:hint="eastAsia"/>
        </w:rPr>
        <w:t>参考文献は『言語研究』に準ずる方式で本文の後に記載して下さい。参考文献見出し：</w:t>
      </w:r>
      <w:r w:rsidRPr="0093788F">
        <w:rPr>
          <w:rStyle w:val="a7"/>
          <w:rFonts w:hint="eastAsia"/>
        </w:rPr>
        <w:t>ゴシック体</w:t>
      </w:r>
      <w:r w:rsidRPr="00796C48">
        <w:rPr>
          <w:rFonts w:hint="eastAsia"/>
        </w:rPr>
        <w:t>、</w:t>
      </w:r>
      <w:r w:rsidRPr="00796C48">
        <w:rPr>
          <w:rFonts w:hint="eastAsia"/>
        </w:rPr>
        <w:t>10.5</w:t>
      </w:r>
      <w:r w:rsidRPr="00796C48">
        <w:rPr>
          <w:rFonts w:hint="eastAsia"/>
        </w:rPr>
        <w:t>ポイント、左寄せ。参考文献の書体・文字サイズは本文に準じる。ただし、文献</w:t>
      </w:r>
      <w:r w:rsidRPr="00796C48">
        <w:rPr>
          <w:rFonts w:hint="eastAsia"/>
        </w:rPr>
        <w:t>1</w:t>
      </w:r>
      <w:r w:rsidRPr="00796C48">
        <w:rPr>
          <w:rFonts w:hint="eastAsia"/>
        </w:rPr>
        <w:t>件が</w:t>
      </w:r>
      <w:r w:rsidRPr="00796C48">
        <w:rPr>
          <w:rFonts w:hint="eastAsia"/>
        </w:rPr>
        <w:t>2</w:t>
      </w:r>
      <w:r w:rsidRPr="00796C48">
        <w:rPr>
          <w:rFonts w:hint="eastAsia"/>
        </w:rPr>
        <w:t>行以上にわたる場合は、</w:t>
      </w:r>
      <w:r w:rsidRPr="00796C48">
        <w:rPr>
          <w:rFonts w:hint="eastAsia"/>
        </w:rPr>
        <w:t>2</w:t>
      </w:r>
      <w:r w:rsidRPr="00796C48">
        <w:rPr>
          <w:rFonts w:hint="eastAsia"/>
        </w:rPr>
        <w:t>行目以降の先頭を</w:t>
      </w:r>
      <w:r w:rsidRPr="00796C48">
        <w:rPr>
          <w:rFonts w:hint="eastAsia"/>
        </w:rPr>
        <w:t>2</w:t>
      </w:r>
      <w:r w:rsidRPr="00796C48">
        <w:rPr>
          <w:rFonts w:hint="eastAsia"/>
        </w:rPr>
        <w:t>字分ほど下げる。英文タイトルから英文要旨の後の著者名までが同一ページに収まらない場合は、参考文献の後ページを改め、新しいページから英文要旨を始めてください。</w:t>
      </w:r>
    </w:p>
    <w:p w:rsidR="000D528E" w:rsidRPr="000D528E" w:rsidRDefault="000D528E" w:rsidP="006F5837"/>
    <w:p w:rsidR="00F4180F" w:rsidRDefault="00F4180F" w:rsidP="00F4180F">
      <w:pPr>
        <w:pStyle w:val="1"/>
      </w:pPr>
      <w:r>
        <w:rPr>
          <w:rFonts w:hint="eastAsia"/>
        </w:rPr>
        <w:t>参考文献</w:t>
      </w:r>
    </w:p>
    <w:p w:rsidR="002302FF" w:rsidRPr="002302FF" w:rsidRDefault="002302FF" w:rsidP="002302FF">
      <w:pPr>
        <w:pStyle w:val="af1"/>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af1"/>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af1"/>
        <w:ind w:left="405" w:hanging="405"/>
      </w:pPr>
      <w:r w:rsidRPr="002302FF">
        <w:rPr>
          <w:rFonts w:hint="eastAsia"/>
        </w:rPr>
        <w:t>服部四郎</w:t>
      </w:r>
      <w:r w:rsidRPr="002302FF">
        <w:t xml:space="preserve"> (1976)</w:t>
      </w:r>
      <w:r w:rsidRPr="002302FF">
        <w:rPr>
          <w:rFonts w:hint="eastAsia"/>
        </w:rPr>
        <w:t>「上代日本語の母音体系と母音調和」『言語』</w:t>
      </w:r>
      <w:r w:rsidRPr="002302FF">
        <w:t xml:space="preserve">5(6): 2‒14. </w:t>
      </w:r>
    </w:p>
    <w:p w:rsidR="002302FF" w:rsidRPr="002302FF" w:rsidRDefault="002302FF" w:rsidP="002302FF">
      <w:pPr>
        <w:pStyle w:val="af1"/>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af1"/>
        <w:ind w:left="405" w:hanging="405"/>
        <w:rPr>
          <w:lang w:eastAsia="zh-CN"/>
        </w:rPr>
      </w:pPr>
      <w:r w:rsidRPr="002302FF">
        <w:rPr>
          <w:rFonts w:hint="eastAsia"/>
          <w:lang w:eastAsia="zh-CN"/>
        </w:rPr>
        <w:t>金田一京助</w:t>
      </w:r>
      <w:r w:rsidRPr="002302FF">
        <w:rPr>
          <w:rFonts w:hint="eastAsia"/>
          <w:lang w:eastAsia="zh-CN"/>
        </w:rPr>
        <w:t xml:space="preserve"> (1932)</w:t>
      </w:r>
      <w:r w:rsidRPr="002302FF">
        <w:rPr>
          <w:rFonts w:hint="eastAsia"/>
          <w:lang w:eastAsia="zh-CN"/>
        </w:rPr>
        <w:t>『国語音韻論』東京</w:t>
      </w:r>
      <w:r w:rsidR="00383C6D">
        <w:rPr>
          <w:rFonts w:hint="eastAsia"/>
        </w:rPr>
        <w:t>：</w:t>
      </w:r>
      <w:r w:rsidRPr="002302FF">
        <w:rPr>
          <w:rFonts w:hint="eastAsia"/>
          <w:lang w:eastAsia="zh-CN"/>
        </w:rPr>
        <w:t>刀江書院</w:t>
      </w:r>
      <w:r w:rsidRPr="002302FF">
        <w:rPr>
          <w:rFonts w:hint="eastAsia"/>
          <w:lang w:eastAsia="zh-CN"/>
        </w:rPr>
        <w:t xml:space="preserve">. </w:t>
      </w:r>
    </w:p>
    <w:p w:rsidR="002302FF" w:rsidRPr="002302FF" w:rsidRDefault="002302FF" w:rsidP="002302FF">
      <w:pPr>
        <w:pStyle w:val="af1"/>
        <w:ind w:left="405" w:hanging="405"/>
      </w:pPr>
      <w:r w:rsidRPr="002302FF">
        <w:rPr>
          <w:rFonts w:hint="eastAsia"/>
        </w:rPr>
        <w:t>金田一京助</w:t>
      </w:r>
      <w:r w:rsidRPr="002302FF">
        <w:rPr>
          <w:rFonts w:hint="eastAsia"/>
        </w:rPr>
        <w:t xml:space="preserve"> (1955)</w:t>
      </w:r>
      <w:r w:rsidRPr="002302FF">
        <w:rPr>
          <w:rFonts w:hint="eastAsia"/>
        </w:rPr>
        <w:t>「アイヌ語」市河三喜・服部四郎（編）『世界言語概説』下：</w:t>
      </w:r>
      <w:r w:rsidRPr="002302FF">
        <w:rPr>
          <w:rFonts w:hint="eastAsia"/>
        </w:rPr>
        <w:t>727</w:t>
      </w:r>
      <w:r w:rsidRPr="002302FF">
        <w:rPr>
          <w:rFonts w:hint="eastAsia"/>
        </w:rPr>
        <w:t>–</w:t>
      </w:r>
      <w:r w:rsidRPr="002302FF">
        <w:rPr>
          <w:rFonts w:hint="eastAsia"/>
        </w:rPr>
        <w:t xml:space="preserve">749. </w:t>
      </w:r>
      <w:r w:rsidRPr="002302FF">
        <w:rPr>
          <w:rFonts w:hint="eastAsia"/>
        </w:rPr>
        <w:t>東京：研究社</w:t>
      </w:r>
      <w:r w:rsidRPr="002302FF">
        <w:rPr>
          <w:rFonts w:hint="eastAsia"/>
        </w:rPr>
        <w:t>.</w:t>
      </w:r>
    </w:p>
    <w:p w:rsidR="002302FF" w:rsidRPr="002302FF" w:rsidRDefault="002302FF" w:rsidP="002302FF">
      <w:pPr>
        <w:pStyle w:val="af1"/>
        <w:ind w:left="405" w:hanging="405"/>
      </w:pPr>
      <w:proofErr w:type="spellStart"/>
      <w:r w:rsidRPr="002302FF">
        <w:lastRenderedPageBreak/>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af1"/>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af1"/>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af1"/>
        <w:ind w:left="405" w:hanging="405"/>
      </w:pPr>
      <w:r w:rsidRPr="002302FF">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af1"/>
        <w:ind w:left="405" w:hanging="405"/>
        <w:rPr>
          <w:lang w:eastAsia="zh-CN"/>
        </w:rPr>
      </w:pPr>
      <w:r w:rsidRPr="002302FF">
        <w:rPr>
          <w:rFonts w:hint="eastAsia"/>
          <w:lang w:eastAsia="zh-CN"/>
        </w:rPr>
        <w:t>南西太郎</w:t>
      </w:r>
      <w:r w:rsidRPr="002302FF">
        <w:rPr>
          <w:rFonts w:hint="eastAsia"/>
          <w:lang w:eastAsia="zh-CN"/>
        </w:rPr>
        <w:t xml:space="preserve"> (2005)</w:t>
      </w:r>
      <w:r w:rsidRPr="002302FF">
        <w:rPr>
          <w:rFonts w:hint="eastAsia"/>
          <w:lang w:eastAsia="zh-CN"/>
        </w:rPr>
        <w:t>「南西語音韻論研究」博士論文</w:t>
      </w:r>
      <w:r w:rsidRPr="002302FF">
        <w:rPr>
          <w:rFonts w:hint="eastAsia"/>
          <w:lang w:eastAsia="zh-CN"/>
        </w:rPr>
        <w:t xml:space="preserve">, </w:t>
      </w:r>
      <w:r w:rsidRPr="002302FF">
        <w:rPr>
          <w:rFonts w:hint="eastAsia"/>
          <w:lang w:eastAsia="zh-CN"/>
        </w:rPr>
        <w:t>南西大学</w:t>
      </w:r>
      <w:r w:rsidRPr="002302FF">
        <w:rPr>
          <w:rFonts w:hint="eastAsia"/>
          <w:lang w:eastAsia="zh-CN"/>
        </w:rPr>
        <w:t>.</w:t>
      </w:r>
    </w:p>
    <w:p w:rsidR="002302FF" w:rsidRPr="002302FF" w:rsidRDefault="002302FF" w:rsidP="002302FF">
      <w:pPr>
        <w:pStyle w:val="af1"/>
        <w:ind w:left="405" w:hanging="405"/>
      </w:pPr>
      <w:r w:rsidRPr="002302FF">
        <w:t xml:space="preserve">Postal, Paul (1970) On the surface verb “remind”. </w:t>
      </w:r>
      <w:r w:rsidRPr="00B16E9B">
        <w:rPr>
          <w:i/>
          <w:iCs/>
        </w:rPr>
        <w:t xml:space="preserve">Linguistic Inquiry </w:t>
      </w:r>
      <w:r w:rsidRPr="002302FF">
        <w:t>1: 37</w:t>
      </w:r>
      <w:r w:rsidR="00995312">
        <w:t>–</w:t>
      </w:r>
      <w:r w:rsidRPr="002302FF">
        <w:t>120.</w:t>
      </w:r>
    </w:p>
    <w:p w:rsidR="002302FF" w:rsidRPr="002302FF" w:rsidRDefault="002302FF" w:rsidP="002302FF">
      <w:pPr>
        <w:pStyle w:val="af1"/>
        <w:ind w:left="405" w:hanging="405"/>
      </w:pPr>
      <w:r w:rsidRPr="002302FF">
        <w:t>Sag, Ivan (1976) Deletion and logical form. Unpublished doctoral dissertation, MIT.</w:t>
      </w:r>
    </w:p>
    <w:p w:rsidR="002302FF" w:rsidRPr="002302FF" w:rsidRDefault="002302FF" w:rsidP="002302FF">
      <w:pPr>
        <w:pStyle w:val="af1"/>
        <w:ind w:left="405" w:hanging="405"/>
      </w:pPr>
      <w:r w:rsidRPr="002302FF">
        <w:rPr>
          <w:rFonts w:hint="eastAsia"/>
        </w:rPr>
        <w:t>佐久間鼎</w:t>
      </w:r>
      <w:r w:rsidRPr="002302FF">
        <w:rPr>
          <w:rFonts w:hint="eastAsia"/>
        </w:rPr>
        <w:t xml:space="preserve"> (1941)</w:t>
      </w:r>
      <w:r w:rsidRPr="002302FF">
        <w:rPr>
          <w:rFonts w:hint="eastAsia"/>
        </w:rPr>
        <w:t>「構文と文脈」『言語研究』</w:t>
      </w:r>
      <w:r w:rsidRPr="002302FF">
        <w:rPr>
          <w:rFonts w:hint="eastAsia"/>
        </w:rPr>
        <w:t>9: 1</w:t>
      </w:r>
      <w:r w:rsidR="00344389">
        <w:t>–</w:t>
      </w:r>
      <w:r w:rsidRPr="002302FF">
        <w:rPr>
          <w:rFonts w:hint="eastAsia"/>
        </w:rPr>
        <w:t>16.</w:t>
      </w:r>
    </w:p>
    <w:p w:rsidR="002302FF" w:rsidRPr="002302FF" w:rsidRDefault="002302FF" w:rsidP="002302FF">
      <w:pPr>
        <w:pStyle w:val="af1"/>
        <w:ind w:left="405" w:hanging="405"/>
      </w:pPr>
      <w:r w:rsidRPr="002302FF">
        <w:rPr>
          <w:rFonts w:hint="eastAsia"/>
        </w:rPr>
        <w:t>柴谷方良</w:t>
      </w:r>
      <w:r w:rsidRPr="002302FF">
        <w:rPr>
          <w:rFonts w:hint="eastAsia"/>
        </w:rPr>
        <w:t xml:space="preserve"> (1978)</w:t>
      </w:r>
      <w:r w:rsidRPr="002302FF">
        <w:rPr>
          <w:rFonts w:hint="eastAsia"/>
        </w:rPr>
        <w:t>『日本語の分析』東京：大修館書店</w:t>
      </w:r>
      <w:r w:rsidRPr="002302FF">
        <w:rPr>
          <w:rFonts w:hint="eastAsia"/>
        </w:rPr>
        <w:t>.</w:t>
      </w:r>
    </w:p>
    <w:p w:rsidR="006C6E22" w:rsidRPr="002302FF" w:rsidRDefault="002302FF" w:rsidP="002302FF">
      <w:pPr>
        <w:pStyle w:val="af1"/>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p>
    <w:p w:rsidR="00175B62" w:rsidRPr="00175B62" w:rsidRDefault="006C6E22" w:rsidP="00175B62">
      <w:pPr>
        <w:pStyle w:val="a3"/>
        <w:spacing w:line="520" w:lineRule="exact"/>
        <w:rPr>
          <w:i/>
          <w:iCs/>
        </w:rPr>
      </w:pPr>
      <w:r>
        <w:t>Main Title of the Paper</w:t>
      </w:r>
      <w:r w:rsidR="00D76B49">
        <w:t xml:space="preserve">: </w:t>
      </w:r>
      <w:r w:rsidR="00175B62">
        <w:t>Subtitle</w:t>
      </w:r>
    </w:p>
    <w:p w:rsidR="006C6E22" w:rsidRPr="00175B62" w:rsidRDefault="006C6E22" w:rsidP="006C6E22"/>
    <w:p w:rsidR="006C6E22" w:rsidRDefault="00D76B49" w:rsidP="006C6E22">
      <w:pPr>
        <w:pStyle w:val="a5"/>
      </w:pPr>
      <w:r>
        <w:t>Author’s name</w:t>
      </w:r>
    </w:p>
    <w:p w:rsidR="006C6E22" w:rsidRDefault="00D76B49" w:rsidP="006C6E22">
      <w:pPr>
        <w:pStyle w:val="a6"/>
      </w:pPr>
      <w:r>
        <w:t>****@****</w:t>
      </w:r>
    </w:p>
    <w:p w:rsidR="006C6E22" w:rsidRDefault="006C6E22" w:rsidP="006C6E22"/>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2"/>
        <w:gridCol w:w="6352"/>
      </w:tblGrid>
      <w:tr w:rsidR="005717BE" w:rsidTr="002C61C3">
        <w:trPr>
          <w:jc w:val="center"/>
        </w:trPr>
        <w:tc>
          <w:tcPr>
            <w:tcW w:w="0" w:type="auto"/>
          </w:tcPr>
          <w:p w:rsidR="005717BE" w:rsidRDefault="005717BE" w:rsidP="003C6ABE">
            <w:r>
              <w:rPr>
                <w:rStyle w:val="a7"/>
              </w:rPr>
              <w:t>Keywords:</w:t>
            </w:r>
          </w:p>
        </w:tc>
        <w:tc>
          <w:tcPr>
            <w:tcW w:w="0" w:type="auto"/>
          </w:tcPr>
          <w:p w:rsidR="005717BE" w:rsidRDefault="00790749" w:rsidP="00790749">
            <w:r>
              <w:t>s</w:t>
            </w:r>
            <w:r w:rsidR="005717BE">
              <w:t xml:space="preserve">ample, layout, template, </w:t>
            </w:r>
            <w:r w:rsidR="005717BE" w:rsidRPr="00C212E0">
              <w:t>The University of Tokyo, Department of Linguistics,</w:t>
            </w:r>
          </w:p>
          <w:p w:rsidR="00790749" w:rsidRDefault="00790749" w:rsidP="00790749">
            <w:r w:rsidRPr="00C212E0">
              <w:t>Graduate School of Humanities</w:t>
            </w:r>
            <w:r>
              <w:rPr>
                <w:rFonts w:hint="eastAsia"/>
              </w:rPr>
              <w:t xml:space="preserve"> </w:t>
            </w:r>
            <w:r w:rsidRPr="00C212E0">
              <w:t>and Sociology, Faculty of Letters, TULIP</w:t>
            </w:r>
          </w:p>
        </w:tc>
      </w:tr>
    </w:tbl>
    <w:p w:rsidR="006C6E22" w:rsidRPr="00482AD1" w:rsidRDefault="006C6E22" w:rsidP="006C6E22"/>
    <w:p w:rsidR="006C6E22" w:rsidRPr="00D76B49" w:rsidRDefault="006C6E22" w:rsidP="00D76B49">
      <w:pPr>
        <w:pStyle w:val="ab"/>
      </w:pPr>
      <w:r w:rsidRPr="00D76B49">
        <w:rPr>
          <w:rFonts w:hint="eastAsia"/>
        </w:rPr>
        <w:t>Abstract</w:t>
      </w:r>
    </w:p>
    <w:p w:rsidR="0008083A" w:rsidRDefault="00D76B49" w:rsidP="0008083A">
      <w:r w:rsidRPr="000952FC">
        <w:t>Abstract text here. Font 10.5-poi</w:t>
      </w:r>
      <w:r>
        <w:t>nt Times New Roman</w:t>
      </w:r>
      <w:r w:rsidRPr="000952FC">
        <w:t>.</w:t>
      </w:r>
      <w:r w:rsidRPr="00BE2770">
        <w:t xml:space="preserve"> </w:t>
      </w:r>
      <w:r w:rsidRPr="00F364FA">
        <w:t>Abstract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xml:space="preserve">, 10.5-point, centered. Title and subtitle: </w:t>
      </w:r>
      <w:r w:rsidRPr="00FB4B5A">
        <w:rPr>
          <w:rFonts w:ascii="Arial" w:hAnsi="Arial" w:cs="Arial"/>
        </w:rPr>
        <w:t>Arial</w:t>
      </w:r>
      <w:r w:rsidRPr="00BE2770">
        <w:t xml:space="preserve"> or </w:t>
      </w:r>
      <w:r w:rsidRPr="00FB4B5A">
        <w:rPr>
          <w:rFonts w:ascii="Arial" w:hAnsi="Arial" w:cs="Arial"/>
        </w:rPr>
        <w:t>Helvetica</w:t>
      </w:r>
      <w:r w:rsidRPr="00BE2770">
        <w:t xml:space="preserve">, 16-point, centered. Author’s name: Times New Roman, 12-point, centered. E-mail address (if desired): Times New Roman, 10.5-point, centered. </w:t>
      </w:r>
      <w:r w:rsidRPr="00F364FA">
        <w:t>Keywords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10.5-point, centered. Keywords body: Times New Roman, 10.5-point, centered</w:t>
      </w:r>
      <w:r>
        <w:rPr>
          <w:rFonts w:hint="eastAsia"/>
        </w:rPr>
        <w:t>.</w:t>
      </w:r>
    </w:p>
    <w:p w:rsidR="00D76B49" w:rsidRDefault="00D76B49" w:rsidP="006C6E22"/>
    <w:p w:rsidR="00041395" w:rsidRPr="005E43F0" w:rsidRDefault="004F18A4" w:rsidP="00D76B49">
      <w:pPr>
        <w:pStyle w:val="af2"/>
      </w:pPr>
      <w:r>
        <w:rPr>
          <w:rFonts w:hint="eastAsia"/>
        </w:rPr>
        <w:t>（</w:t>
      </w:r>
      <w:r w:rsidR="001277B9">
        <w:rPr>
          <w:rFonts w:hint="eastAsia"/>
        </w:rPr>
        <w:t>とうだい・かおる</w:t>
      </w:r>
      <w:r>
        <w:rPr>
          <w:rFonts w:hint="eastAsia"/>
        </w:rPr>
        <w:t xml:space="preserve">　</w:t>
      </w:r>
      <w:r w:rsidR="0093788F">
        <w:rPr>
          <w:rFonts w:hint="eastAsia"/>
        </w:rPr>
        <w:t>東大</w:t>
      </w:r>
      <w:r w:rsidR="001277B9">
        <w:rPr>
          <w:rFonts w:hint="eastAsia"/>
        </w:rPr>
        <w:t>研究所</w:t>
      </w:r>
      <w:r>
        <w:rPr>
          <w:rFonts w:hint="eastAsia"/>
        </w:rPr>
        <w:t>）</w:t>
      </w:r>
    </w:p>
    <w:sectPr w:rsidR="00041395" w:rsidRPr="005E43F0" w:rsidSect="00B74F1A">
      <w:pgSz w:w="11900" w:h="16840"/>
      <w:pgMar w:top="1985" w:right="1701" w:bottom="1418" w:left="1701" w:header="851" w:footer="851" w:gutter="0"/>
      <w:cols w:space="425"/>
      <w:docGrid w:type="linesAndChars" w:linePitch="372"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8B2" w:rsidRDefault="006B58B2" w:rsidP="002D0B78">
      <w:r>
        <w:separator/>
      </w:r>
    </w:p>
  </w:endnote>
  <w:endnote w:type="continuationSeparator" w:id="0">
    <w:p w:rsidR="006B58B2" w:rsidRDefault="006B58B2"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8B2" w:rsidRDefault="006B58B2" w:rsidP="002D0B78">
      <w:r>
        <w:separator/>
      </w:r>
    </w:p>
  </w:footnote>
  <w:footnote w:type="continuationSeparator" w:id="0">
    <w:p w:rsidR="006B58B2" w:rsidRDefault="006B58B2" w:rsidP="002D0B78">
      <w:r>
        <w:continuationSeparator/>
      </w:r>
    </w:p>
  </w:footnote>
  <w:footnote w:id="1">
    <w:p w:rsidR="00FD7131" w:rsidRDefault="00FD7131" w:rsidP="002302FF">
      <w:pPr>
        <w:pStyle w:val="af3"/>
      </w:pPr>
      <w:r>
        <w:rPr>
          <w:rStyle w:val="af7"/>
        </w:rPr>
        <w:footnoteRef/>
      </w:r>
      <w:r>
        <w:t xml:space="preserve"> </w:t>
      </w:r>
      <w:r w:rsidR="007064BE" w:rsidRPr="007064BE">
        <w:t>脚注は、明朝、</w:t>
      </w:r>
      <w:r w:rsidR="007064BE" w:rsidRPr="007064BE">
        <w:t>9</w:t>
      </w:r>
      <w:r w:rsidR="007064BE" w:rsidRPr="007064BE">
        <w:t>ポイント、左詰めとしてください。</w:t>
      </w:r>
      <w:r w:rsidR="007064BE" w:rsidRPr="007064BE">
        <w:t>1</w:t>
      </w:r>
      <w:r w:rsidR="007064BE" w:rsidRPr="007064BE">
        <w:t>行の文字数は、</w:t>
      </w:r>
      <w:r w:rsidR="007064BE" w:rsidRPr="007064BE">
        <w:t>9</w:t>
      </w:r>
      <w:r w:rsidR="007064BE" w:rsidRPr="007064BE">
        <w:t>ポイントの大きさで</w:t>
      </w:r>
      <w:r w:rsidR="007064BE" w:rsidRPr="007064BE">
        <w:t>46</w:t>
      </w:r>
      <w:r w:rsidR="007064BE" w:rsidRPr="007064BE">
        <w:t>～</w:t>
      </w:r>
      <w:r w:rsidR="007064BE" w:rsidRPr="007064BE">
        <w:t>48</w:t>
      </w:r>
      <w:r w:rsidR="007064BE" w:rsidRPr="007064BE">
        <w:t>文字程度。注番号は半角とし、番号にカッコをつけないでください。本文との境界に、上記のような長さ</w:t>
      </w:r>
      <w:r w:rsidR="007064BE" w:rsidRPr="007064BE">
        <w:t>50</w:t>
      </w:r>
      <w:r w:rsidR="00F701F8">
        <w:t xml:space="preserve"> </w:t>
      </w:r>
      <w:r w:rsidR="007064BE" w:rsidRPr="007064BE">
        <w:t>mm</w:t>
      </w:r>
      <w:r w:rsidR="007064BE" w:rsidRPr="007064BE">
        <w:t>程度の境界線を入れてください。</w:t>
      </w:r>
      <w:r w:rsidR="007064BE" w:rsidRPr="007064BE">
        <w:t>1</w:t>
      </w:r>
      <w:r w:rsidR="007064BE" w:rsidRPr="007064BE">
        <w:t>つの脚注が</w:t>
      </w:r>
      <w:r w:rsidR="007064BE" w:rsidRPr="007064BE">
        <w:t>2</w:t>
      </w:r>
      <w:r w:rsidR="007064BE" w:rsidRPr="007064BE">
        <w:t>ページ以上にまたがる場合は、</w:t>
      </w:r>
      <w:r w:rsidR="007064BE" w:rsidRPr="007064BE">
        <w:t>2</w:t>
      </w:r>
      <w:r w:rsidR="007064BE" w:rsidRPr="007064BE">
        <w:t>ページ目以降の境界線の長さを</w:t>
      </w:r>
      <w:r w:rsidR="007064BE" w:rsidRPr="007064BE">
        <w:t>150</w:t>
      </w:r>
      <w:r w:rsidR="00F701F8">
        <w:t xml:space="preserve"> </w:t>
      </w:r>
      <w:r w:rsidR="007064BE" w:rsidRPr="007064BE">
        <w:t>mm</w:t>
      </w:r>
      <w:r w:rsidR="007064BE" w:rsidRPr="007064BE">
        <w:t>程度としてください。</w:t>
      </w:r>
      <w:r w:rsidR="007064BE" w:rsidRPr="007064BE">
        <w:rPr>
          <w:rFonts w:hint="eastAsia"/>
        </w:rPr>
        <w:t>※</w:t>
      </w:r>
      <w:r w:rsidR="003E5907">
        <w:rPr>
          <w:rFonts w:hint="eastAsia"/>
        </w:rPr>
        <w:t>M</w:t>
      </w:r>
      <w:r w:rsidR="003E5907">
        <w:t xml:space="preserve">icrosoft </w:t>
      </w:r>
      <w:r w:rsidR="00623A70">
        <w:t>W</w:t>
      </w:r>
      <w:r w:rsidR="007064BE" w:rsidRPr="007064BE">
        <w:t>ord</w:t>
      </w:r>
      <w:r w:rsidR="007064BE" w:rsidRPr="007064BE">
        <w:t>をお使いの方は、脚注の機能を用いれば、上述の通りの境界線が自動的に付与されます（ただし初期設定のまま用いた場合）。</w:t>
      </w:r>
    </w:p>
  </w:footnote>
  <w:footnote w:id="2">
    <w:p w:rsidR="00796C48" w:rsidRPr="006B5ED0" w:rsidRDefault="00796C48" w:rsidP="002302FF">
      <w:pPr>
        <w:pStyle w:val="af3"/>
      </w:pPr>
      <w:r w:rsidRPr="006B5ED0">
        <w:rPr>
          <w:rStyle w:val="af7"/>
        </w:rPr>
        <w:footnoteRef/>
      </w:r>
      <w:r w:rsidRPr="006B5ED0">
        <w:t xml:space="preserve"> </w:t>
      </w:r>
      <w:r w:rsidRPr="006B5ED0">
        <w:t>日本語</w:t>
      </w:r>
      <w:r w:rsidR="00E76FC9">
        <w:rPr>
          <w:rFonts w:hint="eastAsia"/>
        </w:rPr>
        <w:t>バージョン</w:t>
      </w:r>
      <w:r w:rsidRPr="006B5ED0">
        <w:t>の</w:t>
      </w:r>
      <w:r>
        <w:t>W</w:t>
      </w:r>
      <w:r w:rsidRPr="006B5ED0">
        <w:t>ord</w:t>
      </w:r>
      <w:r w:rsidRPr="006B5ED0">
        <w:t>ソフトを用いる場合</w:t>
      </w:r>
      <w:r w:rsidR="002302FF">
        <w:rPr>
          <w:rFonts w:hint="eastAsia"/>
        </w:rPr>
        <w:t>、</w:t>
      </w:r>
      <w:r w:rsidR="002302FF">
        <w:rPr>
          <w:rFonts w:hint="eastAsia"/>
        </w:rPr>
        <w:t>1</w:t>
      </w:r>
      <w:r w:rsidRPr="006B5ED0">
        <w:t>行あたりの文字数（全角）を、</w:t>
      </w:r>
      <w:r w:rsidRPr="006B5ED0">
        <w:t>10.5</w:t>
      </w:r>
      <w:r w:rsidRPr="006B5ED0">
        <w:t>ポイントの大きさで「</w:t>
      </w:r>
      <w:r w:rsidRPr="006B5ED0">
        <w:t>42</w:t>
      </w:r>
      <w:r w:rsidRPr="006B5ED0">
        <w:t>字」と指定すれば、印字した場合の</w:t>
      </w:r>
      <w:r w:rsidRPr="006B5ED0">
        <w:t>1</w:t>
      </w:r>
      <w:r w:rsidRPr="006B5ED0">
        <w:t>行あたりの文字数（半角）が、スペースを含め</w:t>
      </w:r>
      <w:r w:rsidRPr="006B5ED0">
        <w:t>85</w:t>
      </w:r>
      <w:r w:rsidRPr="006B5ED0">
        <w:t>字前後となります。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88D6B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7747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4873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D4A095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EE63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8486F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96021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68C3B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978E37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AE2FE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4"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5"/>
  </w:num>
  <w:num w:numId="2">
    <w:abstractNumId w:val="13"/>
  </w:num>
  <w:num w:numId="3">
    <w:abstractNumId w:val="22"/>
  </w:num>
  <w:num w:numId="4">
    <w:abstractNumId w:val="26"/>
  </w:num>
  <w:num w:numId="5">
    <w:abstractNumId w:val="14"/>
  </w:num>
  <w:num w:numId="6">
    <w:abstractNumId w:val="23"/>
  </w:num>
  <w:num w:numId="7">
    <w:abstractNumId w:val="28"/>
  </w:num>
  <w:num w:numId="8">
    <w:abstractNumId w:val="12"/>
  </w:num>
  <w:num w:numId="9">
    <w:abstractNumId w:val="15"/>
  </w:num>
  <w:num w:numId="10">
    <w:abstractNumId w:val="18"/>
  </w:num>
  <w:num w:numId="11">
    <w:abstractNumId w:val="24"/>
  </w:num>
  <w:num w:numId="12">
    <w:abstractNumId w:val="21"/>
  </w:num>
  <w:num w:numId="13">
    <w:abstractNumId w:val="20"/>
  </w:num>
  <w:num w:numId="14">
    <w:abstractNumId w:val="17"/>
  </w:num>
  <w:num w:numId="15">
    <w:abstractNumId w:val="27"/>
  </w:num>
  <w:num w:numId="16">
    <w:abstractNumId w:val="29"/>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1"/>
  <w:drawingGridVerticalSpacing w:val="18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26EE2"/>
    <w:rsid w:val="00036915"/>
    <w:rsid w:val="00037EEB"/>
    <w:rsid w:val="00041395"/>
    <w:rsid w:val="00043704"/>
    <w:rsid w:val="00051F9D"/>
    <w:rsid w:val="000649C0"/>
    <w:rsid w:val="0008083A"/>
    <w:rsid w:val="00085A51"/>
    <w:rsid w:val="00095D4D"/>
    <w:rsid w:val="000A4529"/>
    <w:rsid w:val="000A566D"/>
    <w:rsid w:val="000B5855"/>
    <w:rsid w:val="000C6355"/>
    <w:rsid w:val="000D528E"/>
    <w:rsid w:val="000D7ED8"/>
    <w:rsid w:val="000E260F"/>
    <w:rsid w:val="000E4189"/>
    <w:rsid w:val="00104A89"/>
    <w:rsid w:val="00106078"/>
    <w:rsid w:val="0011174A"/>
    <w:rsid w:val="00113E3A"/>
    <w:rsid w:val="001164E1"/>
    <w:rsid w:val="001277B9"/>
    <w:rsid w:val="0014614B"/>
    <w:rsid w:val="00151891"/>
    <w:rsid w:val="00154A1B"/>
    <w:rsid w:val="0015506B"/>
    <w:rsid w:val="00175B62"/>
    <w:rsid w:val="0019095F"/>
    <w:rsid w:val="001A277B"/>
    <w:rsid w:val="001A47F4"/>
    <w:rsid w:val="001A6263"/>
    <w:rsid w:val="001B0A41"/>
    <w:rsid w:val="001B2881"/>
    <w:rsid w:val="001C08B5"/>
    <w:rsid w:val="001E470E"/>
    <w:rsid w:val="002302FF"/>
    <w:rsid w:val="00234395"/>
    <w:rsid w:val="00236D09"/>
    <w:rsid w:val="00237ED8"/>
    <w:rsid w:val="00250FFF"/>
    <w:rsid w:val="0026296D"/>
    <w:rsid w:val="00262FF1"/>
    <w:rsid w:val="00281495"/>
    <w:rsid w:val="00292EB4"/>
    <w:rsid w:val="0029514E"/>
    <w:rsid w:val="002A00B4"/>
    <w:rsid w:val="002A40AC"/>
    <w:rsid w:val="002B3DA5"/>
    <w:rsid w:val="002B5820"/>
    <w:rsid w:val="002C2050"/>
    <w:rsid w:val="002C3359"/>
    <w:rsid w:val="002C3790"/>
    <w:rsid w:val="002C4D42"/>
    <w:rsid w:val="002C61C3"/>
    <w:rsid w:val="002C6C5C"/>
    <w:rsid w:val="002D0B78"/>
    <w:rsid w:val="002E0F9A"/>
    <w:rsid w:val="002E2820"/>
    <w:rsid w:val="002E2EBF"/>
    <w:rsid w:val="002F4119"/>
    <w:rsid w:val="002F4760"/>
    <w:rsid w:val="003017E8"/>
    <w:rsid w:val="00302A48"/>
    <w:rsid w:val="0030782F"/>
    <w:rsid w:val="003114AC"/>
    <w:rsid w:val="00311AA7"/>
    <w:rsid w:val="00311DE7"/>
    <w:rsid w:val="00323A1E"/>
    <w:rsid w:val="00335DCD"/>
    <w:rsid w:val="00342A1C"/>
    <w:rsid w:val="00344389"/>
    <w:rsid w:val="00354C45"/>
    <w:rsid w:val="00370A5A"/>
    <w:rsid w:val="00381A93"/>
    <w:rsid w:val="00383C6D"/>
    <w:rsid w:val="00383FA4"/>
    <w:rsid w:val="00387A82"/>
    <w:rsid w:val="003919B6"/>
    <w:rsid w:val="003978C9"/>
    <w:rsid w:val="003A20B3"/>
    <w:rsid w:val="003A3D10"/>
    <w:rsid w:val="003B1E5B"/>
    <w:rsid w:val="003D0EE3"/>
    <w:rsid w:val="003D2D65"/>
    <w:rsid w:val="003E0EB8"/>
    <w:rsid w:val="003E5907"/>
    <w:rsid w:val="00404ED5"/>
    <w:rsid w:val="004222B2"/>
    <w:rsid w:val="004262CF"/>
    <w:rsid w:val="004271FF"/>
    <w:rsid w:val="004476F6"/>
    <w:rsid w:val="00457882"/>
    <w:rsid w:val="00461AAA"/>
    <w:rsid w:val="00464932"/>
    <w:rsid w:val="00465AFF"/>
    <w:rsid w:val="00471BC6"/>
    <w:rsid w:val="004764D7"/>
    <w:rsid w:val="00482AD1"/>
    <w:rsid w:val="004834DC"/>
    <w:rsid w:val="004860BC"/>
    <w:rsid w:val="0049082D"/>
    <w:rsid w:val="004940F7"/>
    <w:rsid w:val="0049652A"/>
    <w:rsid w:val="004B2BF0"/>
    <w:rsid w:val="004C2674"/>
    <w:rsid w:val="004E17C2"/>
    <w:rsid w:val="004E44DE"/>
    <w:rsid w:val="004E785E"/>
    <w:rsid w:val="004F18A4"/>
    <w:rsid w:val="005046C8"/>
    <w:rsid w:val="00521F5C"/>
    <w:rsid w:val="00523C9A"/>
    <w:rsid w:val="005251CA"/>
    <w:rsid w:val="00557CCD"/>
    <w:rsid w:val="005646C2"/>
    <w:rsid w:val="00567A33"/>
    <w:rsid w:val="00567AE6"/>
    <w:rsid w:val="005717BE"/>
    <w:rsid w:val="00592310"/>
    <w:rsid w:val="00592DE3"/>
    <w:rsid w:val="005D536F"/>
    <w:rsid w:val="005D69D5"/>
    <w:rsid w:val="005D789D"/>
    <w:rsid w:val="005E43F0"/>
    <w:rsid w:val="005F3788"/>
    <w:rsid w:val="005F7A1E"/>
    <w:rsid w:val="006006C0"/>
    <w:rsid w:val="006108A0"/>
    <w:rsid w:val="00620D74"/>
    <w:rsid w:val="00623A70"/>
    <w:rsid w:val="00642F59"/>
    <w:rsid w:val="00653465"/>
    <w:rsid w:val="006551D7"/>
    <w:rsid w:val="006B58B2"/>
    <w:rsid w:val="006B7225"/>
    <w:rsid w:val="006C1304"/>
    <w:rsid w:val="006C5E55"/>
    <w:rsid w:val="006C6E22"/>
    <w:rsid w:val="006F5837"/>
    <w:rsid w:val="007051EB"/>
    <w:rsid w:val="007060E4"/>
    <w:rsid w:val="007064BE"/>
    <w:rsid w:val="00707C21"/>
    <w:rsid w:val="0071081C"/>
    <w:rsid w:val="00711429"/>
    <w:rsid w:val="00713ABF"/>
    <w:rsid w:val="007235FF"/>
    <w:rsid w:val="00726198"/>
    <w:rsid w:val="00744447"/>
    <w:rsid w:val="00790749"/>
    <w:rsid w:val="00796C48"/>
    <w:rsid w:val="007B2631"/>
    <w:rsid w:val="007C2A5F"/>
    <w:rsid w:val="007D6BBB"/>
    <w:rsid w:val="007E3053"/>
    <w:rsid w:val="007F78D9"/>
    <w:rsid w:val="008013C4"/>
    <w:rsid w:val="00823413"/>
    <w:rsid w:val="00854CD1"/>
    <w:rsid w:val="0085623D"/>
    <w:rsid w:val="008633DA"/>
    <w:rsid w:val="00871F1B"/>
    <w:rsid w:val="008A7310"/>
    <w:rsid w:val="008B44F2"/>
    <w:rsid w:val="008C1E69"/>
    <w:rsid w:val="008C2165"/>
    <w:rsid w:val="008E7BDE"/>
    <w:rsid w:val="0093788F"/>
    <w:rsid w:val="0095507F"/>
    <w:rsid w:val="0096281B"/>
    <w:rsid w:val="009642A4"/>
    <w:rsid w:val="00983E1C"/>
    <w:rsid w:val="00985289"/>
    <w:rsid w:val="00995312"/>
    <w:rsid w:val="009B2DB8"/>
    <w:rsid w:val="00A01AC8"/>
    <w:rsid w:val="00A01DB5"/>
    <w:rsid w:val="00A2373B"/>
    <w:rsid w:val="00A240C9"/>
    <w:rsid w:val="00A354B2"/>
    <w:rsid w:val="00A453CC"/>
    <w:rsid w:val="00A53E5C"/>
    <w:rsid w:val="00A66D54"/>
    <w:rsid w:val="00A7684C"/>
    <w:rsid w:val="00A83ABF"/>
    <w:rsid w:val="00A83DB2"/>
    <w:rsid w:val="00A90515"/>
    <w:rsid w:val="00A97DEE"/>
    <w:rsid w:val="00AA0EEB"/>
    <w:rsid w:val="00AA52EA"/>
    <w:rsid w:val="00AA62F9"/>
    <w:rsid w:val="00AC70F1"/>
    <w:rsid w:val="00AD3A34"/>
    <w:rsid w:val="00AD7E84"/>
    <w:rsid w:val="00AE43FD"/>
    <w:rsid w:val="00B036E6"/>
    <w:rsid w:val="00B07C9A"/>
    <w:rsid w:val="00B115BA"/>
    <w:rsid w:val="00B15D50"/>
    <w:rsid w:val="00B16E9B"/>
    <w:rsid w:val="00B22B2E"/>
    <w:rsid w:val="00B23516"/>
    <w:rsid w:val="00B244A9"/>
    <w:rsid w:val="00B25B72"/>
    <w:rsid w:val="00B3583E"/>
    <w:rsid w:val="00B42A0A"/>
    <w:rsid w:val="00B45445"/>
    <w:rsid w:val="00B455AA"/>
    <w:rsid w:val="00B461F1"/>
    <w:rsid w:val="00B6218D"/>
    <w:rsid w:val="00B74F1A"/>
    <w:rsid w:val="00B75B83"/>
    <w:rsid w:val="00B81E12"/>
    <w:rsid w:val="00B84224"/>
    <w:rsid w:val="00B900A8"/>
    <w:rsid w:val="00B9539C"/>
    <w:rsid w:val="00BA6435"/>
    <w:rsid w:val="00BA6E75"/>
    <w:rsid w:val="00BC1CC0"/>
    <w:rsid w:val="00BD502F"/>
    <w:rsid w:val="00C22D0B"/>
    <w:rsid w:val="00C36FA3"/>
    <w:rsid w:val="00C402EF"/>
    <w:rsid w:val="00C42E8D"/>
    <w:rsid w:val="00C432DC"/>
    <w:rsid w:val="00C50DC9"/>
    <w:rsid w:val="00C61AE9"/>
    <w:rsid w:val="00C66056"/>
    <w:rsid w:val="00C74665"/>
    <w:rsid w:val="00C95944"/>
    <w:rsid w:val="00C97823"/>
    <w:rsid w:val="00C979BD"/>
    <w:rsid w:val="00CA2897"/>
    <w:rsid w:val="00CA6B8C"/>
    <w:rsid w:val="00CB4062"/>
    <w:rsid w:val="00CD2488"/>
    <w:rsid w:val="00CE0AD8"/>
    <w:rsid w:val="00CE5EFD"/>
    <w:rsid w:val="00CF13B8"/>
    <w:rsid w:val="00D0344C"/>
    <w:rsid w:val="00D055CB"/>
    <w:rsid w:val="00D23BEA"/>
    <w:rsid w:val="00D25303"/>
    <w:rsid w:val="00D50A2E"/>
    <w:rsid w:val="00D729BB"/>
    <w:rsid w:val="00D76B49"/>
    <w:rsid w:val="00D8431E"/>
    <w:rsid w:val="00DA306D"/>
    <w:rsid w:val="00DC1886"/>
    <w:rsid w:val="00DC476A"/>
    <w:rsid w:val="00DE3CF6"/>
    <w:rsid w:val="00DF1A27"/>
    <w:rsid w:val="00DF2075"/>
    <w:rsid w:val="00DF4D3A"/>
    <w:rsid w:val="00E27ED3"/>
    <w:rsid w:val="00E37596"/>
    <w:rsid w:val="00E5003E"/>
    <w:rsid w:val="00E642D9"/>
    <w:rsid w:val="00E766F7"/>
    <w:rsid w:val="00E76FC9"/>
    <w:rsid w:val="00E87017"/>
    <w:rsid w:val="00EA4977"/>
    <w:rsid w:val="00EC6847"/>
    <w:rsid w:val="00ED384B"/>
    <w:rsid w:val="00EE3145"/>
    <w:rsid w:val="00F05734"/>
    <w:rsid w:val="00F06502"/>
    <w:rsid w:val="00F14D40"/>
    <w:rsid w:val="00F155E4"/>
    <w:rsid w:val="00F17DA3"/>
    <w:rsid w:val="00F22F44"/>
    <w:rsid w:val="00F24FFB"/>
    <w:rsid w:val="00F318D6"/>
    <w:rsid w:val="00F364FA"/>
    <w:rsid w:val="00F37447"/>
    <w:rsid w:val="00F413FA"/>
    <w:rsid w:val="00F4180F"/>
    <w:rsid w:val="00F42E28"/>
    <w:rsid w:val="00F44679"/>
    <w:rsid w:val="00F50A09"/>
    <w:rsid w:val="00F51DD8"/>
    <w:rsid w:val="00F539FF"/>
    <w:rsid w:val="00F54ECA"/>
    <w:rsid w:val="00F555BC"/>
    <w:rsid w:val="00F701F8"/>
    <w:rsid w:val="00F72136"/>
    <w:rsid w:val="00F7229E"/>
    <w:rsid w:val="00FB7B65"/>
    <w:rsid w:val="00FC19B4"/>
    <w:rsid w:val="00FD7131"/>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44679"/>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44679"/>
    <w:rPr>
      <w:rFonts w:asciiTheme="majorHAnsi" w:eastAsiaTheme="majorEastAsia" w:hAnsiTheme="majorHAnsi"/>
      <w:sz w:val="32"/>
      <w:szCs w:val="32"/>
    </w:rPr>
  </w:style>
  <w:style w:type="paragraph" w:customStyle="1" w:styleId="a5">
    <w:name w:val="著者名"/>
    <w:basedOn w:val="a"/>
    <w:qFormat/>
    <w:rsid w:val="007060E4"/>
    <w:pPr>
      <w:jc w:val="center"/>
    </w:pPr>
    <w:rPr>
      <w:sz w:val="24"/>
      <w:szCs w:val="24"/>
    </w:rPr>
  </w:style>
  <w:style w:type="paragraph" w:customStyle="1" w:styleId="a6">
    <w:name w:val="メールアドレス"/>
    <w:basedOn w:val="a"/>
    <w:qFormat/>
    <w:rsid w:val="007060E4"/>
    <w:pPr>
      <w:jc w:val="center"/>
    </w:pPr>
  </w:style>
  <w:style w:type="character" w:customStyle="1" w:styleId="a7">
    <w:name w:val="ゴシック体"/>
    <w:basedOn w:val="a0"/>
    <w:uiPriority w:val="1"/>
    <w:qFormat/>
    <w:rsid w:val="00CA6B8C"/>
    <w:rPr>
      <w:rFonts w:ascii="Helvetica" w:eastAsiaTheme="majorEastAsia" w:hAnsi="Helvetica"/>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8">
    <w:name w:val="List Paragraph"/>
    <w:basedOn w:val="a"/>
    <w:uiPriority w:val="34"/>
    <w:qFormat/>
    <w:rsid w:val="00557CCD"/>
    <w:pPr>
      <w:ind w:leftChars="400" w:left="960"/>
    </w:pPr>
  </w:style>
  <w:style w:type="character" w:styleId="a9">
    <w:name w:val="Strong"/>
    <w:basedOn w:val="a0"/>
    <w:uiPriority w:val="22"/>
    <w:qFormat/>
    <w:rsid w:val="007064BE"/>
    <w:rPr>
      <w:rFonts w:eastAsiaTheme="majorEastAsia"/>
      <w:b w:val="0"/>
      <w:bCs w:val="0"/>
      <w:i w:val="0"/>
      <w:iCs w:val="0"/>
    </w:rPr>
  </w:style>
  <w:style w:type="paragraph" w:customStyle="1" w:styleId="aa">
    <w:name w:val="キャプション"/>
    <w:basedOn w:val="ab"/>
    <w:qFormat/>
    <w:rsid w:val="00104A89"/>
  </w:style>
  <w:style w:type="paragraph" w:customStyle="1" w:styleId="ac">
    <w:name w:val="キーワード本体"/>
    <w:basedOn w:val="a"/>
    <w:qFormat/>
    <w:rsid w:val="00A01AC8"/>
    <w:pPr>
      <w:jc w:val="left"/>
    </w:pPr>
  </w:style>
  <w:style w:type="paragraph" w:customStyle="1" w:styleId="ab">
    <w:name w:val="要旨見出し"/>
    <w:basedOn w:val="a6"/>
    <w:qFormat/>
    <w:rsid w:val="000649C0"/>
    <w:rPr>
      <w:rFonts w:asciiTheme="majorHAnsi" w:eastAsiaTheme="majorEastAsia" w:hAnsiTheme="majorHAnsi"/>
    </w:rPr>
  </w:style>
  <w:style w:type="paragraph" w:customStyle="1" w:styleId="ad">
    <w:name w:val="要旨本文"/>
    <w:basedOn w:val="a"/>
    <w:qFormat/>
    <w:rsid w:val="00FB7B65"/>
    <w:pPr>
      <w:ind w:leftChars="200" w:left="405" w:rightChars="200" w:right="405"/>
    </w:pPr>
    <w:rPr>
      <w:sz w:val="18"/>
      <w:szCs w:val="18"/>
    </w:rPr>
  </w:style>
  <w:style w:type="paragraph" w:styleId="ae">
    <w:name w:val="Balloon Text"/>
    <w:basedOn w:val="a"/>
    <w:link w:val="af"/>
    <w:uiPriority w:val="99"/>
    <w:semiHidden/>
    <w:unhideWhenUsed/>
    <w:rsid w:val="003D0EE3"/>
    <w:rPr>
      <w:rFonts w:ascii="ＭＳ 明朝" w:eastAsia="ＭＳ 明朝"/>
      <w:sz w:val="18"/>
      <w:szCs w:val="18"/>
    </w:rPr>
  </w:style>
  <w:style w:type="table" w:styleId="af0">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af1">
    <w:name w:val="参考文献"/>
    <w:basedOn w:val="a"/>
    <w:qFormat/>
    <w:rsid w:val="002302FF"/>
    <w:pPr>
      <w:ind w:left="200" w:hangingChars="200" w:hanging="200"/>
    </w:pPr>
  </w:style>
  <w:style w:type="paragraph" w:customStyle="1" w:styleId="af2">
    <w:name w:val="ふりがなと所属"/>
    <w:basedOn w:val="a"/>
    <w:qFormat/>
    <w:rsid w:val="00F413FA"/>
    <w:pPr>
      <w:ind w:rightChars="-50" w:right="-101"/>
      <w:jc w:val="right"/>
    </w:pPr>
  </w:style>
  <w:style w:type="paragraph" w:styleId="af3">
    <w:name w:val="footnote text"/>
    <w:basedOn w:val="a"/>
    <w:link w:val="af4"/>
    <w:uiPriority w:val="99"/>
    <w:unhideWhenUsed/>
    <w:rsid w:val="002302FF"/>
    <w:pPr>
      <w:snapToGrid w:val="0"/>
    </w:pPr>
    <w:rPr>
      <w:sz w:val="18"/>
    </w:rPr>
  </w:style>
  <w:style w:type="paragraph" w:styleId="af5">
    <w:name w:val="Subtitle"/>
    <w:basedOn w:val="a"/>
    <w:next w:val="a"/>
    <w:link w:val="af6"/>
    <w:uiPriority w:val="11"/>
    <w:qFormat/>
    <w:rsid w:val="00CA6B8C"/>
    <w:pPr>
      <w:jc w:val="center"/>
      <w:outlineLvl w:val="1"/>
    </w:pPr>
    <w:rPr>
      <w:rFonts w:asciiTheme="minorHAnsi" w:hAnsiTheme="minorHAnsi" w:cstheme="minorBidi"/>
      <w:sz w:val="24"/>
      <w:szCs w:val="24"/>
    </w:rPr>
  </w:style>
  <w:style w:type="character" w:customStyle="1" w:styleId="af6">
    <w:name w:val="副題 (文字)"/>
    <w:basedOn w:val="a0"/>
    <w:link w:val="af5"/>
    <w:uiPriority w:val="11"/>
    <w:rsid w:val="00CA6B8C"/>
    <w:rPr>
      <w:rFonts w:asciiTheme="minorHAnsi" w:hAnsiTheme="minorHAnsi" w:cstheme="minorBidi"/>
      <w:sz w:val="24"/>
      <w:szCs w:val="24"/>
    </w:rPr>
  </w:style>
  <w:style w:type="character" w:customStyle="1" w:styleId="af4">
    <w:name w:val="脚注文字列 (文字)"/>
    <w:basedOn w:val="a0"/>
    <w:link w:val="af3"/>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7">
    <w:name w:val="footnote reference"/>
    <w:basedOn w:val="a0"/>
    <w:uiPriority w:val="99"/>
    <w:semiHidden/>
    <w:unhideWhenUsed/>
    <w:rsid w:val="002D0B78"/>
    <w:rPr>
      <w:vertAlign w:val="superscript"/>
    </w:rPr>
  </w:style>
  <w:style w:type="character" w:customStyle="1" w:styleId="af">
    <w:name w:val="吹き出し (文字)"/>
    <w:basedOn w:val="a0"/>
    <w:link w:val="ae"/>
    <w:uiPriority w:val="99"/>
    <w:semiHidden/>
    <w:rsid w:val="003D0EE3"/>
    <w:rPr>
      <w:rFonts w:ascii="ＭＳ 明朝" w:eastAsia="ＭＳ 明朝"/>
      <w:sz w:val="18"/>
      <w:szCs w:val="18"/>
    </w:rPr>
  </w:style>
  <w:style w:type="paragraph" w:customStyle="1" w:styleId="af8">
    <w:name w:val="和文グロス"/>
    <w:basedOn w:val="a"/>
    <w:qFormat/>
    <w:rsid w:val="00567AE6"/>
    <w:rPr>
      <w:sz w:val="17"/>
      <w:szCs w:val="18"/>
    </w:rPr>
  </w:style>
  <w:style w:type="character" w:customStyle="1" w:styleId="af9">
    <w:name w:val="簡体中文"/>
    <w:basedOn w:val="a0"/>
    <w:uiPriority w:val="1"/>
    <w:qFormat/>
    <w:rsid w:val="00B455AA"/>
    <w:rPr>
      <w:rFonts w:ascii="Times New Roman" w:eastAsia="SimSun" w:hAnsi="Times New Roman"/>
    </w:rPr>
  </w:style>
  <w:style w:type="character" w:customStyle="1" w:styleId="afa">
    <w:name w:val="簡体中文黑体"/>
    <w:basedOn w:val="a0"/>
    <w:uiPriority w:val="1"/>
    <w:qFormat/>
    <w:rsid w:val="00711429"/>
    <w:rPr>
      <w:rFonts w:asciiTheme="majorHAnsi" w:eastAsia="SimHei" w:hAnsiTheme="majorHAnsi"/>
    </w:rPr>
  </w:style>
  <w:style w:type="paragraph" w:customStyle="1" w:styleId="21">
    <w:name w:val="標準 + 2字下げ"/>
    <w:basedOn w:val="a"/>
    <w:qFormat/>
    <w:rsid w:val="0008083A"/>
    <w:pPr>
      <w:ind w:firstLineChars="200" w:firstLine="4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0747">
      <w:bodyDiv w:val="1"/>
      <w:marLeft w:val="0"/>
      <w:marRight w:val="0"/>
      <w:marTop w:val="0"/>
      <w:marBottom w:val="0"/>
      <w:divBdr>
        <w:top w:val="none" w:sz="0" w:space="0" w:color="auto"/>
        <w:left w:val="none" w:sz="0" w:space="0" w:color="auto"/>
        <w:bottom w:val="none" w:sz="0" w:space="0" w:color="auto"/>
        <w:right w:val="none" w:sz="0" w:space="0" w:color="auto"/>
      </w:divBdr>
    </w:div>
    <w:div w:id="147135095">
      <w:bodyDiv w:val="1"/>
      <w:marLeft w:val="0"/>
      <w:marRight w:val="0"/>
      <w:marTop w:val="0"/>
      <w:marBottom w:val="0"/>
      <w:divBdr>
        <w:top w:val="none" w:sz="0" w:space="0" w:color="auto"/>
        <w:left w:val="none" w:sz="0" w:space="0" w:color="auto"/>
        <w:bottom w:val="none" w:sz="0" w:space="0" w:color="auto"/>
        <w:right w:val="none" w:sz="0" w:space="0" w:color="auto"/>
      </w:divBdr>
    </w:div>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2BE12A-E3D1-AA46-8BCB-630BB8D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132</TotalTime>
  <Pages>4</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143</cp:revision>
  <cp:lastPrinted>2020-12-05T05:08:00Z</cp:lastPrinted>
  <dcterms:created xsi:type="dcterms:W3CDTF">2020-06-20T07:17:00Z</dcterms:created>
  <dcterms:modified xsi:type="dcterms:W3CDTF">2021-01-07T06:22:00Z</dcterms:modified>
</cp:coreProperties>
</file>